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BD" w:rsidRDefault="009460BD">
      <w:pPr>
        <w:overflowPunct/>
        <w:spacing w:line="420" w:lineRule="exact"/>
        <w:jc w:val="center"/>
        <w:rPr>
          <w:sz w:val="40"/>
          <w:szCs w:val="40"/>
        </w:rPr>
      </w:pPr>
      <w:r w:rsidRPr="00682B86">
        <w:rPr>
          <w:rFonts w:hint="eastAsia"/>
          <w:spacing w:val="265"/>
          <w:sz w:val="40"/>
          <w:szCs w:val="40"/>
        </w:rPr>
        <w:t>工事完了</w:t>
      </w:r>
      <w:r w:rsidRPr="00682B86">
        <w:rPr>
          <w:rFonts w:hint="eastAsia"/>
          <w:sz w:val="40"/>
          <w:szCs w:val="40"/>
        </w:rPr>
        <w:t>届</w:t>
      </w:r>
    </w:p>
    <w:p w:rsidR="00682B86" w:rsidRPr="00682B86" w:rsidRDefault="00682B86">
      <w:pPr>
        <w:overflowPunct/>
        <w:spacing w:line="420" w:lineRule="exact"/>
        <w:jc w:val="center"/>
        <w:rPr>
          <w:sz w:val="40"/>
          <w:szCs w:val="40"/>
        </w:rPr>
      </w:pPr>
    </w:p>
    <w:p w:rsidR="00682B86" w:rsidRPr="005F5058" w:rsidRDefault="00646C03" w:rsidP="00682B86">
      <w:pPr>
        <w:overflowPunct/>
        <w:spacing w:line="4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204D6">
        <w:rPr>
          <w:rFonts w:hint="eastAsia"/>
          <w:sz w:val="22"/>
          <w:szCs w:val="22"/>
        </w:rPr>
        <w:t xml:space="preserve">　　　</w:t>
      </w:r>
      <w:r w:rsidR="00682B86" w:rsidRPr="005F5058">
        <w:rPr>
          <w:rFonts w:hint="eastAsia"/>
          <w:sz w:val="22"/>
          <w:szCs w:val="22"/>
        </w:rPr>
        <w:t>年</w:t>
      </w:r>
      <w:r w:rsidR="00682B86">
        <w:rPr>
          <w:rFonts w:hint="eastAsia"/>
          <w:sz w:val="22"/>
          <w:szCs w:val="22"/>
        </w:rPr>
        <w:t xml:space="preserve">　</w:t>
      </w:r>
      <w:r w:rsidR="00682B86" w:rsidRPr="005F5058">
        <w:rPr>
          <w:rFonts w:hint="eastAsia"/>
          <w:sz w:val="22"/>
          <w:szCs w:val="22"/>
        </w:rPr>
        <w:t xml:space="preserve">　　月　</w:t>
      </w:r>
      <w:r w:rsidR="00682B86">
        <w:rPr>
          <w:rFonts w:hint="eastAsia"/>
          <w:sz w:val="22"/>
          <w:szCs w:val="22"/>
        </w:rPr>
        <w:t xml:space="preserve">　</w:t>
      </w:r>
      <w:r w:rsidR="00682B86" w:rsidRPr="005F5058">
        <w:rPr>
          <w:rFonts w:hint="eastAsia"/>
          <w:sz w:val="22"/>
          <w:szCs w:val="22"/>
        </w:rPr>
        <w:t xml:space="preserve">　日　</w:t>
      </w:r>
    </w:p>
    <w:p w:rsidR="00682B86" w:rsidRPr="005F5058" w:rsidRDefault="00682B86" w:rsidP="00682B86">
      <w:pPr>
        <w:overflowPunct/>
        <w:spacing w:line="420" w:lineRule="exact"/>
        <w:rPr>
          <w:sz w:val="22"/>
          <w:szCs w:val="22"/>
        </w:rPr>
      </w:pPr>
    </w:p>
    <w:p w:rsidR="00682B86" w:rsidRPr="005F5058" w:rsidRDefault="00682B86" w:rsidP="00682B86">
      <w:pPr>
        <w:overflowPunct/>
        <w:spacing w:line="420" w:lineRule="exact"/>
        <w:rPr>
          <w:sz w:val="22"/>
          <w:szCs w:val="22"/>
        </w:rPr>
      </w:pPr>
      <w:r w:rsidRPr="005F5058">
        <w:rPr>
          <w:rFonts w:hint="eastAsia"/>
          <w:sz w:val="22"/>
          <w:szCs w:val="22"/>
        </w:rPr>
        <w:t xml:space="preserve">　　袋井市長</w:t>
      </w:r>
      <w:r>
        <w:rPr>
          <w:rFonts w:hint="eastAsia"/>
          <w:sz w:val="22"/>
          <w:szCs w:val="22"/>
        </w:rPr>
        <w:t xml:space="preserve">　様</w:t>
      </w:r>
    </w:p>
    <w:p w:rsidR="00682B86" w:rsidRPr="001C4BD7" w:rsidRDefault="00682B86" w:rsidP="00682B86">
      <w:pPr>
        <w:overflowPunct/>
        <w:spacing w:line="420" w:lineRule="exact"/>
        <w:rPr>
          <w:sz w:val="22"/>
          <w:szCs w:val="22"/>
        </w:rPr>
      </w:pPr>
    </w:p>
    <w:p w:rsidR="00682B86" w:rsidRPr="005F5058" w:rsidRDefault="00682B86" w:rsidP="00682B86">
      <w:pPr>
        <w:overflowPunct/>
        <w:spacing w:line="420" w:lineRule="exact"/>
        <w:ind w:right="660"/>
        <w:jc w:val="right"/>
        <w:rPr>
          <w:sz w:val="22"/>
          <w:szCs w:val="22"/>
        </w:rPr>
      </w:pPr>
      <w:r w:rsidRPr="005F5058">
        <w:rPr>
          <w:rFonts w:hint="eastAsia"/>
          <w:sz w:val="22"/>
          <w:szCs w:val="22"/>
        </w:rPr>
        <w:t xml:space="preserve">住所　　　　　　　　　　　　　</w:t>
      </w:r>
    </w:p>
    <w:p w:rsidR="00682B86" w:rsidRPr="005F5058" w:rsidRDefault="00682B86" w:rsidP="00682B86">
      <w:pPr>
        <w:overflowPunct/>
        <w:spacing w:line="420" w:lineRule="exact"/>
        <w:ind w:right="660"/>
        <w:jc w:val="right"/>
        <w:rPr>
          <w:sz w:val="22"/>
          <w:szCs w:val="22"/>
        </w:rPr>
      </w:pPr>
      <w:r w:rsidRPr="005F5058">
        <w:rPr>
          <w:rFonts w:hint="eastAsia"/>
          <w:sz w:val="22"/>
          <w:szCs w:val="22"/>
        </w:rPr>
        <w:t xml:space="preserve">届出者　　　　　　　　　　　　　　　　</w:t>
      </w:r>
    </w:p>
    <w:p w:rsidR="00682B86" w:rsidRPr="005F5058" w:rsidRDefault="00682B86" w:rsidP="00682B86">
      <w:pPr>
        <w:overflowPunct/>
        <w:spacing w:line="420" w:lineRule="exact"/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Pr="005F5058">
        <w:rPr>
          <w:rFonts w:hint="eastAsia"/>
          <w:sz w:val="22"/>
          <w:szCs w:val="22"/>
        </w:rPr>
        <w:t xml:space="preserve">　　　　　　　　　　　　　</w:t>
      </w:r>
      <w:r w:rsidR="006D7F61">
        <w:rPr>
          <w:rFonts w:hint="eastAsia"/>
          <w:sz w:val="22"/>
          <w:szCs w:val="22"/>
        </w:rPr>
        <w:t>㊞</w:t>
      </w:r>
    </w:p>
    <w:p w:rsidR="00682B86" w:rsidRDefault="00682B86" w:rsidP="00682B86">
      <w:pPr>
        <w:overflowPunct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T E L</w:t>
      </w:r>
    </w:p>
    <w:p w:rsidR="00682B86" w:rsidRDefault="00682B86" w:rsidP="00682B86">
      <w:pPr>
        <w:overflowPunct/>
        <w:ind w:firstLineChars="2000" w:firstLine="4400"/>
        <w:rPr>
          <w:sz w:val="22"/>
          <w:szCs w:val="22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7338"/>
      </w:tblGrid>
      <w:tr w:rsidR="00682B86" w:rsidRPr="005F5058" w:rsidTr="000C789E">
        <w:trPr>
          <w:cantSplit/>
          <w:trHeight w:val="5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82B86" w:rsidRPr="005F5058" w:rsidRDefault="00682B86" w:rsidP="000C789E">
            <w:pPr>
              <w:overflowPunct/>
              <w:ind w:right="-85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承認工事</w:t>
            </w:r>
          </w:p>
          <w:p w:rsidR="00682B86" w:rsidRPr="005F5058" w:rsidRDefault="00682B86" w:rsidP="000C789E">
            <w:pPr>
              <w:overflowPunct/>
              <w:ind w:right="-85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占用工事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B86" w:rsidRPr="005F5058" w:rsidRDefault="005F45C1" w:rsidP="005F45C1">
            <w:pPr>
              <w:overflowPunct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が完</w:t>
            </w:r>
            <w:proofErr w:type="gramEnd"/>
            <w:r>
              <w:rPr>
                <w:rFonts w:hint="eastAsia"/>
                <w:sz w:val="22"/>
                <w:szCs w:val="22"/>
              </w:rPr>
              <w:t>了した</w:t>
            </w:r>
            <w:r w:rsidR="00682B86" w:rsidRPr="005F5058">
              <w:rPr>
                <w:rFonts w:hint="eastAsia"/>
                <w:sz w:val="22"/>
                <w:szCs w:val="22"/>
              </w:rPr>
              <w:t>ので、袋井市道路法施行細則第</w:t>
            </w:r>
            <w:r w:rsidR="00682B86" w:rsidRPr="005F5058">
              <w:rPr>
                <w:sz w:val="22"/>
                <w:szCs w:val="22"/>
              </w:rPr>
              <w:t>15</w:t>
            </w:r>
            <w:r w:rsidR="00682B86" w:rsidRPr="005F5058">
              <w:rPr>
                <w:rFonts w:hint="eastAsia"/>
                <w:sz w:val="22"/>
                <w:szCs w:val="22"/>
              </w:rPr>
              <w:t>条第</w:t>
            </w:r>
            <w:r>
              <w:rPr>
                <w:rFonts w:hint="eastAsia"/>
                <w:sz w:val="22"/>
                <w:szCs w:val="22"/>
              </w:rPr>
              <w:t>2</w:t>
            </w:r>
            <w:r w:rsidR="00682B86" w:rsidRPr="005F5058">
              <w:rPr>
                <w:rFonts w:hint="eastAsia"/>
                <w:sz w:val="22"/>
                <w:szCs w:val="22"/>
              </w:rPr>
              <w:t>項の規定により、</w:t>
            </w:r>
          </w:p>
        </w:tc>
      </w:tr>
    </w:tbl>
    <w:p w:rsidR="009460BD" w:rsidRDefault="00682B86">
      <w:pPr>
        <w:overflowPunct/>
        <w:spacing w:line="420" w:lineRule="exact"/>
        <w:rPr>
          <w:sz w:val="22"/>
          <w:szCs w:val="22"/>
        </w:rPr>
      </w:pPr>
      <w:r w:rsidRPr="005F5058">
        <w:rPr>
          <w:rFonts w:hint="eastAsia"/>
          <w:sz w:val="22"/>
          <w:szCs w:val="22"/>
        </w:rPr>
        <w:t>次のとおり届け出ます。</w:t>
      </w:r>
    </w:p>
    <w:p w:rsidR="00682B86" w:rsidRDefault="00682B86" w:rsidP="00682B86">
      <w:pPr>
        <w:overflowPunct/>
        <w:ind w:left="210" w:hanging="210"/>
      </w:pPr>
    </w:p>
    <w:tbl>
      <w:tblPr>
        <w:tblW w:w="892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4931"/>
        <w:gridCol w:w="2351"/>
      </w:tblGrid>
      <w:tr w:rsidR="00682B86" w:rsidRPr="005F5058" w:rsidTr="00682B86">
        <w:trPr>
          <w:cantSplit/>
          <w:trHeight w:hRule="exact" w:val="1193"/>
        </w:trPr>
        <w:tc>
          <w:tcPr>
            <w:tcW w:w="1643" w:type="dxa"/>
            <w:vAlign w:val="center"/>
          </w:tcPr>
          <w:p w:rsidR="00682B86" w:rsidRPr="005F5058" w:rsidRDefault="00682B86" w:rsidP="000C789E">
            <w:pPr>
              <w:overflowPunct/>
              <w:spacing w:line="320" w:lineRule="exact"/>
              <w:jc w:val="distribute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許可の年月日及び番号</w:t>
            </w:r>
          </w:p>
        </w:tc>
        <w:tc>
          <w:tcPr>
            <w:tcW w:w="7282" w:type="dxa"/>
            <w:gridSpan w:val="2"/>
          </w:tcPr>
          <w:p w:rsidR="005204D6" w:rsidRDefault="00682B86" w:rsidP="005204D6">
            <w:pPr>
              <w:overflowPunct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</w:p>
          <w:p w:rsidR="005204D6" w:rsidRDefault="005204D6" w:rsidP="005204D6">
            <w:pPr>
              <w:overflowPunct/>
              <w:rPr>
                <w:sz w:val="22"/>
                <w:szCs w:val="22"/>
              </w:rPr>
            </w:pPr>
          </w:p>
          <w:p w:rsidR="00682B86" w:rsidRPr="005F5058" w:rsidRDefault="005204D6" w:rsidP="005144BE">
            <w:pPr>
              <w:overflowPunct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57634A">
              <w:rPr>
                <w:rFonts w:hint="eastAsia"/>
                <w:sz w:val="22"/>
                <w:szCs w:val="22"/>
              </w:rPr>
              <w:t xml:space="preserve">年　　　月　　　日付　</w:t>
            </w:r>
            <w:r w:rsidR="000B022E">
              <w:rPr>
                <w:rFonts w:hint="eastAsia"/>
                <w:sz w:val="22"/>
                <w:szCs w:val="22"/>
              </w:rPr>
              <w:t xml:space="preserve">　　　　　　　</w:t>
            </w:r>
            <w:bookmarkStart w:id="0" w:name="_GoBack"/>
            <w:bookmarkEnd w:id="0"/>
            <w:r w:rsidR="00682B86">
              <w:rPr>
                <w:rFonts w:hint="eastAsia"/>
                <w:sz w:val="22"/>
                <w:szCs w:val="22"/>
              </w:rPr>
              <w:t xml:space="preserve">　第　　　　号</w:t>
            </w:r>
          </w:p>
        </w:tc>
      </w:tr>
      <w:tr w:rsidR="00682B86" w:rsidRPr="005F5058" w:rsidTr="000C789E">
        <w:trPr>
          <w:cantSplit/>
          <w:trHeight w:hRule="exact" w:val="835"/>
        </w:trPr>
        <w:tc>
          <w:tcPr>
            <w:tcW w:w="1643" w:type="dxa"/>
            <w:vMerge w:val="restart"/>
            <w:vAlign w:val="center"/>
          </w:tcPr>
          <w:p w:rsidR="00682B86" w:rsidRPr="005F5058" w:rsidRDefault="00682B86" w:rsidP="000C789E">
            <w:pPr>
              <w:overflowPunct/>
              <w:jc w:val="distribute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工事の場所</w:t>
            </w:r>
          </w:p>
        </w:tc>
        <w:tc>
          <w:tcPr>
            <w:tcW w:w="4932" w:type="dxa"/>
            <w:vAlign w:val="center"/>
          </w:tcPr>
          <w:p w:rsidR="00682B86" w:rsidRPr="005F5058" w:rsidRDefault="00682B86" w:rsidP="000C789E">
            <w:pPr>
              <w:overflowPunct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 xml:space="preserve">路線名　</w:t>
            </w:r>
            <w:r w:rsidRPr="005F5058">
              <w:rPr>
                <w:rFonts w:hint="eastAsia"/>
                <w:spacing w:val="106"/>
                <w:sz w:val="22"/>
                <w:szCs w:val="22"/>
              </w:rPr>
              <w:t>市</w:t>
            </w:r>
            <w:r w:rsidRPr="005F5058">
              <w:rPr>
                <w:rFonts w:hint="eastAsia"/>
                <w:sz w:val="22"/>
                <w:szCs w:val="22"/>
              </w:rPr>
              <w:t>道　　　　　　　　　　　　線</w:t>
            </w:r>
          </w:p>
        </w:tc>
        <w:tc>
          <w:tcPr>
            <w:tcW w:w="2350" w:type="dxa"/>
            <w:vAlign w:val="center"/>
          </w:tcPr>
          <w:p w:rsidR="00682B86" w:rsidRPr="005F5058" w:rsidRDefault="00682B86" w:rsidP="000C789E">
            <w:pPr>
              <w:overflowPunct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車道・歩道・その他</w:t>
            </w:r>
          </w:p>
        </w:tc>
      </w:tr>
      <w:tr w:rsidR="00682B86" w:rsidRPr="005F5058" w:rsidTr="00682B86">
        <w:trPr>
          <w:cantSplit/>
          <w:trHeight w:hRule="exact" w:val="835"/>
        </w:trPr>
        <w:tc>
          <w:tcPr>
            <w:tcW w:w="1643" w:type="dxa"/>
            <w:vMerge/>
            <w:vAlign w:val="center"/>
          </w:tcPr>
          <w:p w:rsidR="00682B86" w:rsidRPr="005F5058" w:rsidRDefault="00682B86" w:rsidP="000C789E">
            <w:pPr>
              <w:overflowPunct/>
              <w:jc w:val="distribute"/>
              <w:rPr>
                <w:sz w:val="22"/>
                <w:szCs w:val="22"/>
              </w:rPr>
            </w:pPr>
          </w:p>
        </w:tc>
        <w:tc>
          <w:tcPr>
            <w:tcW w:w="7282" w:type="dxa"/>
            <w:gridSpan w:val="2"/>
            <w:vAlign w:val="center"/>
          </w:tcPr>
          <w:p w:rsidR="00682B86" w:rsidRPr="005F5058" w:rsidRDefault="00682B86" w:rsidP="000C789E">
            <w:pPr>
              <w:overflow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袋井市　　　　　　　字　　　　　　</w:t>
            </w:r>
            <w:r w:rsidRPr="005F5058">
              <w:rPr>
                <w:rFonts w:hint="eastAsia"/>
                <w:sz w:val="22"/>
                <w:szCs w:val="22"/>
              </w:rPr>
              <w:t xml:space="preserve">番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5F5058">
              <w:rPr>
                <w:rFonts w:hint="eastAsia"/>
                <w:sz w:val="22"/>
                <w:szCs w:val="22"/>
              </w:rPr>
              <w:t>地先</w:t>
            </w:r>
          </w:p>
        </w:tc>
      </w:tr>
      <w:tr w:rsidR="00682B86" w:rsidRPr="005F5058" w:rsidTr="00682B86">
        <w:trPr>
          <w:cantSplit/>
          <w:trHeight w:hRule="exact" w:val="835"/>
        </w:trPr>
        <w:tc>
          <w:tcPr>
            <w:tcW w:w="1643" w:type="dxa"/>
            <w:vAlign w:val="center"/>
          </w:tcPr>
          <w:p w:rsidR="00682B86" w:rsidRPr="005F5058" w:rsidRDefault="00682B86" w:rsidP="000C789E">
            <w:pPr>
              <w:overflowPunct/>
              <w:jc w:val="distribute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工事の期間</w:t>
            </w:r>
          </w:p>
        </w:tc>
        <w:tc>
          <w:tcPr>
            <w:tcW w:w="7282" w:type="dxa"/>
            <w:gridSpan w:val="2"/>
            <w:vAlign w:val="center"/>
          </w:tcPr>
          <w:p w:rsidR="00682B86" w:rsidRPr="005F5058" w:rsidRDefault="00682B86" w:rsidP="005144BE">
            <w:pPr>
              <w:overflowPunct/>
              <w:ind w:firstLineChars="200" w:firstLine="440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 w:rsidR="005144BE">
              <w:rPr>
                <w:rFonts w:hint="eastAsia"/>
                <w:sz w:val="22"/>
                <w:szCs w:val="22"/>
              </w:rPr>
              <w:t xml:space="preserve">　　</w:t>
            </w:r>
            <w:r w:rsidRPr="005F5058">
              <w:rPr>
                <w:rFonts w:hint="eastAsia"/>
                <w:sz w:val="22"/>
                <w:szCs w:val="22"/>
              </w:rPr>
              <w:t xml:space="preserve">　　年　　月　　日まで　　　　</w:t>
            </w:r>
          </w:p>
        </w:tc>
      </w:tr>
      <w:tr w:rsidR="00682B86" w:rsidRPr="005F5058" w:rsidTr="00682B86">
        <w:trPr>
          <w:cantSplit/>
          <w:trHeight w:hRule="exact" w:val="1106"/>
        </w:trPr>
        <w:tc>
          <w:tcPr>
            <w:tcW w:w="1643" w:type="dxa"/>
            <w:vAlign w:val="center"/>
          </w:tcPr>
          <w:p w:rsidR="00682B86" w:rsidRPr="005F5058" w:rsidRDefault="00682B86" w:rsidP="000C789E">
            <w:pPr>
              <w:overflowPunct/>
              <w:spacing w:line="240" w:lineRule="atLeast"/>
              <w:jc w:val="distribute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工事施工業者</w:t>
            </w:r>
          </w:p>
        </w:tc>
        <w:tc>
          <w:tcPr>
            <w:tcW w:w="7282" w:type="dxa"/>
            <w:gridSpan w:val="2"/>
          </w:tcPr>
          <w:p w:rsidR="00682B86" w:rsidRDefault="00682B86" w:rsidP="000C789E">
            <w:pPr>
              <w:overflowPunct/>
              <w:spacing w:line="240" w:lineRule="atLeast"/>
              <w:rPr>
                <w:sz w:val="22"/>
                <w:szCs w:val="22"/>
              </w:rPr>
            </w:pPr>
          </w:p>
          <w:p w:rsidR="00682B86" w:rsidRDefault="00682B86" w:rsidP="000C789E">
            <w:pPr>
              <w:overflowPunct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682B86" w:rsidRPr="005F5058" w:rsidRDefault="00682B86" w:rsidP="000C789E">
            <w:pPr>
              <w:overflowPunct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　　　　　　　　　　　　　　　　　　　TEL</w:t>
            </w:r>
            <w:r w:rsidRPr="005F505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82B86" w:rsidRPr="005F5058" w:rsidTr="00682B86">
        <w:trPr>
          <w:cantSplit/>
          <w:trHeight w:hRule="exact" w:val="1136"/>
        </w:trPr>
        <w:tc>
          <w:tcPr>
            <w:tcW w:w="1643" w:type="dxa"/>
            <w:vAlign w:val="center"/>
          </w:tcPr>
          <w:p w:rsidR="00682B86" w:rsidRPr="005F5058" w:rsidRDefault="00682B86" w:rsidP="000C789E">
            <w:pPr>
              <w:overflowPunct/>
              <w:spacing w:line="240" w:lineRule="exact"/>
              <w:jc w:val="distribute"/>
              <w:rPr>
                <w:sz w:val="22"/>
                <w:szCs w:val="22"/>
              </w:rPr>
            </w:pPr>
            <w:r w:rsidRPr="005F5058">
              <w:rPr>
                <w:rFonts w:hint="eastAsia"/>
                <w:spacing w:val="26"/>
                <w:sz w:val="22"/>
                <w:szCs w:val="22"/>
              </w:rPr>
              <w:t>工事の現</w:t>
            </w:r>
            <w:r w:rsidRPr="005F5058">
              <w:rPr>
                <w:rFonts w:hint="eastAsia"/>
                <w:sz w:val="22"/>
                <w:szCs w:val="22"/>
              </w:rPr>
              <w:t>場責任者</w:t>
            </w:r>
          </w:p>
        </w:tc>
        <w:tc>
          <w:tcPr>
            <w:tcW w:w="7282" w:type="dxa"/>
            <w:gridSpan w:val="2"/>
          </w:tcPr>
          <w:p w:rsidR="00682B86" w:rsidRPr="005F5058" w:rsidRDefault="00682B86" w:rsidP="000C789E">
            <w:pPr>
              <w:overflowPunct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82B86" w:rsidRPr="005F5058" w:rsidTr="00682B86">
        <w:trPr>
          <w:cantSplit/>
          <w:trHeight w:hRule="exact" w:val="1129"/>
        </w:trPr>
        <w:tc>
          <w:tcPr>
            <w:tcW w:w="1642" w:type="dxa"/>
          </w:tcPr>
          <w:p w:rsidR="00682B86" w:rsidRPr="005F5058" w:rsidRDefault="00682B86" w:rsidP="000C789E">
            <w:pPr>
              <w:overflowPunct/>
              <w:spacing w:before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283" w:type="dxa"/>
            <w:gridSpan w:val="2"/>
          </w:tcPr>
          <w:p w:rsidR="00682B86" w:rsidRPr="005F5058" w:rsidRDefault="00682B86" w:rsidP="00682B86">
            <w:pPr>
              <w:spacing w:before="105"/>
              <w:ind w:left="1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完了写真　</w:t>
            </w:r>
            <w:r w:rsidR="00AC2F2F">
              <w:rPr>
                <w:rFonts w:hint="eastAsia"/>
                <w:sz w:val="22"/>
                <w:szCs w:val="22"/>
              </w:rPr>
              <w:t xml:space="preserve">その他（　　　　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5204D6" w:rsidRDefault="005204D6">
      <w:pPr>
        <w:overflowPunct/>
        <w:spacing w:line="420" w:lineRule="exact"/>
      </w:pPr>
      <w:r>
        <w:rPr>
          <w:rFonts w:hint="eastAsia"/>
        </w:rPr>
        <w:t>（注）　１　工事写真添付（工事中及び着手前・完成の写真）</w:t>
      </w:r>
    </w:p>
    <w:p w:rsidR="00682B86" w:rsidRDefault="005204D6" w:rsidP="005204D6">
      <w:pPr>
        <w:overflowPunct/>
        <w:spacing w:line="420" w:lineRule="exact"/>
        <w:ind w:firstLineChars="400" w:firstLine="840"/>
        <w:rPr>
          <w:sz w:val="22"/>
          <w:szCs w:val="22"/>
        </w:rPr>
      </w:pPr>
      <w:r>
        <w:rPr>
          <w:rFonts w:hint="eastAsia"/>
        </w:rPr>
        <w:t xml:space="preserve">２　</w:t>
      </w:r>
      <w:r w:rsidR="00682B86">
        <w:rPr>
          <w:rFonts w:hint="eastAsia"/>
        </w:rPr>
        <w:t>提出部数　1部</w:t>
      </w:r>
    </w:p>
    <w:sectPr w:rsidR="00682B86" w:rsidSect="00682B86">
      <w:pgSz w:w="11906" w:h="16838" w:code="9"/>
      <w:pgMar w:top="1701" w:right="1701" w:bottom="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2BB" w:rsidRDefault="00D412BB" w:rsidP="000E01A2">
      <w:r>
        <w:separator/>
      </w:r>
    </w:p>
  </w:endnote>
  <w:endnote w:type="continuationSeparator" w:id="0">
    <w:p w:rsidR="00D412BB" w:rsidRDefault="00D412BB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2BB" w:rsidRDefault="00D412BB" w:rsidP="000E01A2">
      <w:r>
        <w:separator/>
      </w:r>
    </w:p>
  </w:footnote>
  <w:footnote w:type="continuationSeparator" w:id="0">
    <w:p w:rsidR="00D412BB" w:rsidRDefault="00D412BB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0BD"/>
    <w:rsid w:val="000B022E"/>
    <w:rsid w:val="000E01A2"/>
    <w:rsid w:val="001A54D8"/>
    <w:rsid w:val="001C4BD7"/>
    <w:rsid w:val="00485238"/>
    <w:rsid w:val="005144BE"/>
    <w:rsid w:val="005204D6"/>
    <w:rsid w:val="0057634A"/>
    <w:rsid w:val="005F45C1"/>
    <w:rsid w:val="00646C03"/>
    <w:rsid w:val="00682B86"/>
    <w:rsid w:val="006D7F61"/>
    <w:rsid w:val="007E56CC"/>
    <w:rsid w:val="009460BD"/>
    <w:rsid w:val="00A55444"/>
    <w:rsid w:val="00AC2F2F"/>
    <w:rsid w:val="00C07562"/>
    <w:rsid w:val="00C17234"/>
    <w:rsid w:val="00D412BB"/>
    <w:rsid w:val="00D703B9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46DCB"/>
  <w15:docId w15:val="{D8172CA4-9348-4101-A310-C7FCE336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C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5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56C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E5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56C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hia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410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0600836</cp:lastModifiedBy>
  <cp:revision>14</cp:revision>
  <cp:lastPrinted>2019-05-24T00:49:00Z</cp:lastPrinted>
  <dcterms:created xsi:type="dcterms:W3CDTF">2015-09-10T05:21:00Z</dcterms:created>
  <dcterms:modified xsi:type="dcterms:W3CDTF">2021-04-23T02:27:00Z</dcterms:modified>
</cp:coreProperties>
</file>