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42" w:rsidRDefault="00A02E42">
      <w:pPr>
        <w:overflowPunct/>
        <w:spacing w:line="380" w:lineRule="exact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5F5058" w:rsidRDefault="005F5058">
      <w:pPr>
        <w:overflowPunct/>
        <w:spacing w:line="380" w:lineRule="exact"/>
      </w:pPr>
    </w:p>
    <w:p w:rsidR="00A02E42" w:rsidRPr="005F5058" w:rsidRDefault="00A02E42">
      <w:pPr>
        <w:overflowPunct/>
        <w:spacing w:line="420" w:lineRule="exact"/>
        <w:jc w:val="center"/>
        <w:rPr>
          <w:sz w:val="40"/>
          <w:szCs w:val="40"/>
        </w:rPr>
      </w:pPr>
      <w:r w:rsidRPr="005F5058">
        <w:rPr>
          <w:rFonts w:hint="eastAsia"/>
          <w:spacing w:val="265"/>
          <w:sz w:val="40"/>
          <w:szCs w:val="40"/>
        </w:rPr>
        <w:t>工事着手</w:t>
      </w:r>
      <w:r w:rsidRPr="005F5058">
        <w:rPr>
          <w:rFonts w:hint="eastAsia"/>
          <w:sz w:val="40"/>
          <w:szCs w:val="40"/>
        </w:rPr>
        <w:t>届</w:t>
      </w:r>
    </w:p>
    <w:p w:rsidR="00A02E42" w:rsidRDefault="00A02E42">
      <w:pPr>
        <w:overflowPunct/>
        <w:spacing w:line="420" w:lineRule="exact"/>
      </w:pPr>
    </w:p>
    <w:p w:rsidR="00A02E42" w:rsidRPr="005F5058" w:rsidRDefault="00A45FF5">
      <w:pPr>
        <w:overflowPunct/>
        <w:spacing w:line="4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A0710">
        <w:rPr>
          <w:rFonts w:hint="eastAsia"/>
          <w:sz w:val="22"/>
          <w:szCs w:val="22"/>
        </w:rPr>
        <w:t xml:space="preserve">　　　　</w:t>
      </w:r>
      <w:r w:rsidR="00A02E42" w:rsidRPr="005F5058">
        <w:rPr>
          <w:rFonts w:hint="eastAsia"/>
          <w:sz w:val="22"/>
          <w:szCs w:val="22"/>
        </w:rPr>
        <w:t>年</w:t>
      </w:r>
      <w:r w:rsidR="002D632B">
        <w:rPr>
          <w:rFonts w:hint="eastAsia"/>
          <w:sz w:val="22"/>
          <w:szCs w:val="22"/>
        </w:rPr>
        <w:t xml:space="preserve">　</w:t>
      </w:r>
      <w:r w:rsidR="00A02E42" w:rsidRPr="005F5058">
        <w:rPr>
          <w:rFonts w:hint="eastAsia"/>
          <w:sz w:val="22"/>
          <w:szCs w:val="22"/>
        </w:rPr>
        <w:t xml:space="preserve">　　月　</w:t>
      </w:r>
      <w:r w:rsidR="002D632B">
        <w:rPr>
          <w:rFonts w:hint="eastAsia"/>
          <w:sz w:val="22"/>
          <w:szCs w:val="22"/>
        </w:rPr>
        <w:t xml:space="preserve">　</w:t>
      </w:r>
      <w:r w:rsidR="00A02E42" w:rsidRPr="005F5058">
        <w:rPr>
          <w:rFonts w:hint="eastAsia"/>
          <w:sz w:val="22"/>
          <w:szCs w:val="22"/>
        </w:rPr>
        <w:t xml:space="preserve">　日　</w:t>
      </w:r>
    </w:p>
    <w:p w:rsidR="00A02E42" w:rsidRPr="005F5058" w:rsidRDefault="00A02E42">
      <w:pPr>
        <w:overflowPunct/>
        <w:spacing w:line="420" w:lineRule="exact"/>
        <w:rPr>
          <w:sz w:val="22"/>
          <w:szCs w:val="22"/>
        </w:rPr>
      </w:pPr>
    </w:p>
    <w:p w:rsidR="00A02E42" w:rsidRPr="005F5058" w:rsidRDefault="00A02E42">
      <w:pPr>
        <w:overflowPunct/>
        <w:spacing w:line="420" w:lineRule="exact"/>
        <w:rPr>
          <w:sz w:val="22"/>
          <w:szCs w:val="22"/>
        </w:rPr>
      </w:pPr>
      <w:r w:rsidRPr="005F5058">
        <w:rPr>
          <w:rFonts w:hint="eastAsia"/>
          <w:sz w:val="22"/>
          <w:szCs w:val="22"/>
        </w:rPr>
        <w:t xml:space="preserve">　　袋井市長</w:t>
      </w:r>
      <w:r w:rsidR="005F5058">
        <w:rPr>
          <w:rFonts w:hint="eastAsia"/>
          <w:sz w:val="22"/>
          <w:szCs w:val="22"/>
        </w:rPr>
        <w:t xml:space="preserve">　様</w:t>
      </w:r>
    </w:p>
    <w:p w:rsidR="00A02E42" w:rsidRPr="005F5058" w:rsidRDefault="00A02E42">
      <w:pPr>
        <w:overflowPunct/>
        <w:spacing w:line="420" w:lineRule="exact"/>
        <w:rPr>
          <w:sz w:val="22"/>
          <w:szCs w:val="22"/>
        </w:rPr>
      </w:pPr>
    </w:p>
    <w:p w:rsidR="00A02E42" w:rsidRPr="005F5058" w:rsidRDefault="00A02E42" w:rsidP="005F5058">
      <w:pPr>
        <w:overflowPunct/>
        <w:spacing w:line="420" w:lineRule="exact"/>
        <w:ind w:right="660"/>
        <w:jc w:val="right"/>
        <w:rPr>
          <w:sz w:val="22"/>
          <w:szCs w:val="22"/>
        </w:rPr>
      </w:pPr>
      <w:r w:rsidRPr="005F5058">
        <w:rPr>
          <w:rFonts w:hint="eastAsia"/>
          <w:sz w:val="22"/>
          <w:szCs w:val="22"/>
        </w:rPr>
        <w:t xml:space="preserve">住所　　　　　　　　　　　　　</w:t>
      </w:r>
    </w:p>
    <w:p w:rsidR="00A02E42" w:rsidRPr="005F5058" w:rsidRDefault="00A02E42" w:rsidP="005F5058">
      <w:pPr>
        <w:overflowPunct/>
        <w:spacing w:line="420" w:lineRule="exact"/>
        <w:ind w:right="660"/>
        <w:jc w:val="right"/>
        <w:rPr>
          <w:sz w:val="22"/>
          <w:szCs w:val="22"/>
        </w:rPr>
      </w:pPr>
      <w:r w:rsidRPr="005F5058">
        <w:rPr>
          <w:rFonts w:hint="eastAsia"/>
          <w:sz w:val="22"/>
          <w:szCs w:val="22"/>
        </w:rPr>
        <w:t xml:space="preserve">届出者　　　　　　　　　　　　　　　　</w:t>
      </w:r>
    </w:p>
    <w:p w:rsidR="005F5058" w:rsidRPr="005F5058" w:rsidRDefault="005F5058" w:rsidP="005F5058">
      <w:pPr>
        <w:overflowPunct/>
        <w:spacing w:line="420" w:lineRule="exact"/>
        <w:ind w:right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氏名</w:t>
      </w:r>
      <w:r w:rsidRPr="005F5058">
        <w:rPr>
          <w:rFonts w:hint="eastAsia"/>
          <w:sz w:val="22"/>
          <w:szCs w:val="22"/>
        </w:rPr>
        <w:t xml:space="preserve">　　　　　　　　　　　　　</w:t>
      </w:r>
      <w:r w:rsidR="00946F1A">
        <w:rPr>
          <w:rFonts w:hint="eastAsia"/>
          <w:sz w:val="22"/>
          <w:szCs w:val="22"/>
        </w:rPr>
        <w:t>㊞</w:t>
      </w:r>
    </w:p>
    <w:p w:rsidR="00A02E42" w:rsidRDefault="008005B9" w:rsidP="008005B9">
      <w:pPr>
        <w:overflowPunct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T E L</w:t>
      </w:r>
    </w:p>
    <w:p w:rsidR="008005B9" w:rsidRPr="005F5058" w:rsidRDefault="008005B9" w:rsidP="008005B9">
      <w:pPr>
        <w:overflowPunct/>
        <w:ind w:firstLineChars="2000" w:firstLine="4400"/>
        <w:rPr>
          <w:sz w:val="22"/>
          <w:szCs w:val="22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7338"/>
      </w:tblGrid>
      <w:tr w:rsidR="00A02E42" w:rsidRPr="005F5058" w:rsidTr="00FB5233">
        <w:trPr>
          <w:cantSplit/>
          <w:trHeight w:val="54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A02E42" w:rsidRPr="005F5058" w:rsidRDefault="00A02E42">
            <w:pPr>
              <w:overflowPunct/>
              <w:ind w:right="-85"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>承認工事</w:t>
            </w:r>
          </w:p>
          <w:p w:rsidR="00A02E42" w:rsidRPr="005F5058" w:rsidRDefault="00A02E42">
            <w:pPr>
              <w:overflowPunct/>
              <w:ind w:right="-85"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>占用工事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E42" w:rsidRPr="005F5058" w:rsidRDefault="00A02E42" w:rsidP="00FB5233">
            <w:pPr>
              <w:overflowPunct/>
              <w:spacing w:before="120"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>に着手したいので、袋井市道路法施行細則第</w:t>
            </w:r>
            <w:r w:rsidRPr="005F5058">
              <w:rPr>
                <w:sz w:val="22"/>
                <w:szCs w:val="22"/>
              </w:rPr>
              <w:t>15</w:t>
            </w:r>
            <w:r w:rsidRPr="005F5058">
              <w:rPr>
                <w:rFonts w:hint="eastAsia"/>
                <w:sz w:val="22"/>
                <w:szCs w:val="22"/>
              </w:rPr>
              <w:t>条第</w:t>
            </w:r>
            <w:r w:rsidRPr="005F5058">
              <w:rPr>
                <w:sz w:val="22"/>
                <w:szCs w:val="22"/>
              </w:rPr>
              <w:t>1</w:t>
            </w:r>
            <w:r w:rsidRPr="005F5058">
              <w:rPr>
                <w:rFonts w:hint="eastAsia"/>
                <w:sz w:val="22"/>
                <w:szCs w:val="22"/>
              </w:rPr>
              <w:t>項の規定により、</w:t>
            </w:r>
          </w:p>
        </w:tc>
      </w:tr>
    </w:tbl>
    <w:p w:rsidR="00A02E42" w:rsidRDefault="00FB5233">
      <w:pPr>
        <w:overflowPunct/>
        <w:ind w:left="210" w:hanging="210"/>
        <w:rPr>
          <w:sz w:val="22"/>
          <w:szCs w:val="22"/>
        </w:rPr>
      </w:pPr>
      <w:r w:rsidRPr="005F5058">
        <w:rPr>
          <w:rFonts w:hint="eastAsia"/>
          <w:sz w:val="22"/>
          <w:szCs w:val="22"/>
        </w:rPr>
        <w:t>次のとおり届け出ます。</w:t>
      </w:r>
    </w:p>
    <w:p w:rsidR="00FB5233" w:rsidRDefault="00FB5233">
      <w:pPr>
        <w:overflowPunct/>
        <w:ind w:left="210" w:hanging="210"/>
      </w:pPr>
    </w:p>
    <w:tbl>
      <w:tblPr>
        <w:tblW w:w="892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4932"/>
        <w:gridCol w:w="2350"/>
      </w:tblGrid>
      <w:tr w:rsidR="00A02E42" w:rsidRPr="005F5058" w:rsidTr="008005B9">
        <w:trPr>
          <w:cantSplit/>
          <w:trHeight w:hRule="exact" w:val="1193"/>
        </w:trPr>
        <w:tc>
          <w:tcPr>
            <w:tcW w:w="1643" w:type="dxa"/>
            <w:vAlign w:val="center"/>
          </w:tcPr>
          <w:p w:rsidR="00A02E42" w:rsidRPr="005F5058" w:rsidRDefault="00A02E42">
            <w:pPr>
              <w:overflowPunct/>
              <w:spacing w:line="320" w:lineRule="exact"/>
              <w:jc w:val="distribute"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>許可の年月日及び番号</w:t>
            </w:r>
          </w:p>
        </w:tc>
        <w:tc>
          <w:tcPr>
            <w:tcW w:w="7281" w:type="dxa"/>
            <w:gridSpan w:val="2"/>
          </w:tcPr>
          <w:p w:rsidR="000E77A0" w:rsidRDefault="00A02E42">
            <w:pPr>
              <w:overflowPunct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 xml:space="preserve">　</w:t>
            </w:r>
            <w:r w:rsidR="000E77A0">
              <w:rPr>
                <w:rFonts w:hint="eastAsia"/>
                <w:sz w:val="22"/>
                <w:szCs w:val="22"/>
              </w:rPr>
              <w:t xml:space="preserve">   </w:t>
            </w:r>
          </w:p>
          <w:p w:rsidR="000E77A0" w:rsidRDefault="000E77A0">
            <w:pPr>
              <w:overflowPunct/>
              <w:rPr>
                <w:sz w:val="22"/>
                <w:szCs w:val="22"/>
              </w:rPr>
            </w:pPr>
          </w:p>
          <w:p w:rsidR="00A02E42" w:rsidRPr="005F5058" w:rsidRDefault="009A0710" w:rsidP="000E77A0">
            <w:pPr>
              <w:overflowPunct/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　月　　　日付　</w:t>
            </w:r>
            <w:r w:rsidR="009B06C6">
              <w:rPr>
                <w:rFonts w:hint="eastAsia"/>
                <w:sz w:val="22"/>
                <w:szCs w:val="22"/>
              </w:rPr>
              <w:t xml:space="preserve">　　　　　</w:t>
            </w:r>
            <w:bookmarkStart w:id="0" w:name="_GoBack"/>
            <w:bookmarkEnd w:id="0"/>
            <w:r w:rsidR="00D34816">
              <w:rPr>
                <w:rFonts w:hint="eastAsia"/>
                <w:sz w:val="22"/>
                <w:szCs w:val="22"/>
              </w:rPr>
              <w:t xml:space="preserve">　</w:t>
            </w:r>
            <w:r w:rsidR="000E77A0">
              <w:rPr>
                <w:rFonts w:hint="eastAsia"/>
                <w:sz w:val="22"/>
                <w:szCs w:val="22"/>
              </w:rPr>
              <w:t xml:space="preserve">　第　　　　号</w:t>
            </w:r>
          </w:p>
        </w:tc>
      </w:tr>
      <w:tr w:rsidR="00A02E42" w:rsidRPr="005F5058" w:rsidTr="008005B9">
        <w:trPr>
          <w:cantSplit/>
          <w:trHeight w:hRule="exact" w:val="835"/>
        </w:trPr>
        <w:tc>
          <w:tcPr>
            <w:tcW w:w="1643" w:type="dxa"/>
            <w:vMerge w:val="restart"/>
            <w:vAlign w:val="center"/>
          </w:tcPr>
          <w:p w:rsidR="00A02E42" w:rsidRPr="005F5058" w:rsidRDefault="00A02E42">
            <w:pPr>
              <w:overflowPunct/>
              <w:jc w:val="distribute"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>工事の場所</w:t>
            </w:r>
          </w:p>
        </w:tc>
        <w:tc>
          <w:tcPr>
            <w:tcW w:w="4932" w:type="dxa"/>
            <w:vAlign w:val="center"/>
          </w:tcPr>
          <w:p w:rsidR="00A02E42" w:rsidRPr="005F5058" w:rsidRDefault="00A02E42">
            <w:pPr>
              <w:overflowPunct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 xml:space="preserve">路線名　</w:t>
            </w:r>
            <w:r w:rsidRPr="005F5058">
              <w:rPr>
                <w:rFonts w:hint="eastAsia"/>
                <w:spacing w:val="106"/>
                <w:sz w:val="22"/>
                <w:szCs w:val="22"/>
              </w:rPr>
              <w:t>市</w:t>
            </w:r>
            <w:r w:rsidRPr="005F5058">
              <w:rPr>
                <w:rFonts w:hint="eastAsia"/>
                <w:sz w:val="22"/>
                <w:szCs w:val="22"/>
              </w:rPr>
              <w:t>道　　　　　　　　　　　　線</w:t>
            </w:r>
          </w:p>
        </w:tc>
        <w:tc>
          <w:tcPr>
            <w:tcW w:w="2350" w:type="dxa"/>
            <w:vAlign w:val="center"/>
          </w:tcPr>
          <w:p w:rsidR="00A02E42" w:rsidRPr="005F5058" w:rsidRDefault="00A02E42">
            <w:pPr>
              <w:overflowPunct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>車道・歩道・その他</w:t>
            </w:r>
          </w:p>
        </w:tc>
      </w:tr>
      <w:tr w:rsidR="00A02E42" w:rsidRPr="005F5058" w:rsidTr="008005B9">
        <w:trPr>
          <w:cantSplit/>
          <w:trHeight w:hRule="exact" w:val="835"/>
        </w:trPr>
        <w:tc>
          <w:tcPr>
            <w:tcW w:w="1643" w:type="dxa"/>
            <w:vMerge/>
            <w:vAlign w:val="center"/>
          </w:tcPr>
          <w:p w:rsidR="00A02E42" w:rsidRPr="005F5058" w:rsidRDefault="00A02E42">
            <w:pPr>
              <w:overflowPunct/>
              <w:jc w:val="distribute"/>
              <w:rPr>
                <w:sz w:val="22"/>
                <w:szCs w:val="22"/>
              </w:rPr>
            </w:pPr>
          </w:p>
        </w:tc>
        <w:tc>
          <w:tcPr>
            <w:tcW w:w="7281" w:type="dxa"/>
            <w:gridSpan w:val="2"/>
            <w:vAlign w:val="center"/>
          </w:tcPr>
          <w:p w:rsidR="00A02E42" w:rsidRPr="005F5058" w:rsidRDefault="005F5058">
            <w:pPr>
              <w:overflow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袋井市　　　　　　　字　　　　　　</w:t>
            </w:r>
            <w:r w:rsidR="00A02E42" w:rsidRPr="005F5058">
              <w:rPr>
                <w:rFonts w:hint="eastAsia"/>
                <w:sz w:val="22"/>
                <w:szCs w:val="22"/>
              </w:rPr>
              <w:t xml:space="preserve">番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A02E42" w:rsidRPr="005F5058">
              <w:rPr>
                <w:rFonts w:hint="eastAsia"/>
                <w:sz w:val="22"/>
                <w:szCs w:val="22"/>
              </w:rPr>
              <w:t>地先</w:t>
            </w:r>
          </w:p>
        </w:tc>
      </w:tr>
      <w:tr w:rsidR="00A02E42" w:rsidRPr="005F5058" w:rsidTr="008005B9">
        <w:trPr>
          <w:cantSplit/>
          <w:trHeight w:hRule="exact" w:val="835"/>
        </w:trPr>
        <w:tc>
          <w:tcPr>
            <w:tcW w:w="1643" w:type="dxa"/>
            <w:vAlign w:val="center"/>
          </w:tcPr>
          <w:p w:rsidR="00A02E42" w:rsidRPr="005F5058" w:rsidRDefault="00A02E42">
            <w:pPr>
              <w:overflowPunct/>
              <w:jc w:val="distribute"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>工事の期間</w:t>
            </w:r>
          </w:p>
        </w:tc>
        <w:tc>
          <w:tcPr>
            <w:tcW w:w="7281" w:type="dxa"/>
            <w:gridSpan w:val="2"/>
            <w:vAlign w:val="center"/>
          </w:tcPr>
          <w:p w:rsidR="00A02E42" w:rsidRPr="005F5058" w:rsidRDefault="00A02E42">
            <w:pPr>
              <w:overflowPunct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 xml:space="preserve">　　　　年　　月　　日から　　　　年　　月　　日まで　　　　間</w:t>
            </w:r>
          </w:p>
        </w:tc>
      </w:tr>
      <w:tr w:rsidR="00A02E42" w:rsidRPr="005F5058" w:rsidTr="000E77A0">
        <w:trPr>
          <w:cantSplit/>
          <w:trHeight w:hRule="exact" w:val="1106"/>
        </w:trPr>
        <w:tc>
          <w:tcPr>
            <w:tcW w:w="1643" w:type="dxa"/>
            <w:vAlign w:val="center"/>
          </w:tcPr>
          <w:p w:rsidR="00A02E42" w:rsidRPr="005F5058" w:rsidRDefault="00A02E42" w:rsidP="000E77A0">
            <w:pPr>
              <w:overflowPunct/>
              <w:spacing w:line="240" w:lineRule="atLeast"/>
              <w:jc w:val="distribute"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>工事施工業者</w:t>
            </w:r>
          </w:p>
        </w:tc>
        <w:tc>
          <w:tcPr>
            <w:tcW w:w="7281" w:type="dxa"/>
            <w:gridSpan w:val="2"/>
          </w:tcPr>
          <w:p w:rsidR="000E77A0" w:rsidRDefault="000E77A0" w:rsidP="000E77A0">
            <w:pPr>
              <w:overflowPunct/>
              <w:spacing w:line="240" w:lineRule="atLeast"/>
              <w:rPr>
                <w:sz w:val="22"/>
                <w:szCs w:val="22"/>
              </w:rPr>
            </w:pPr>
          </w:p>
          <w:p w:rsidR="008005B9" w:rsidRDefault="008005B9" w:rsidP="000E77A0">
            <w:pPr>
              <w:overflowPunct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A02E42" w:rsidRPr="005F5058" w:rsidRDefault="008005B9" w:rsidP="000E77A0">
            <w:pPr>
              <w:overflowPunct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  <w:r w:rsidR="000E77A0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>TEL</w:t>
            </w:r>
            <w:r w:rsidR="00A02E42" w:rsidRPr="005F505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02E42" w:rsidRPr="005F5058" w:rsidTr="005C1DBC">
        <w:trPr>
          <w:cantSplit/>
          <w:trHeight w:hRule="exact" w:val="1136"/>
        </w:trPr>
        <w:tc>
          <w:tcPr>
            <w:tcW w:w="1643" w:type="dxa"/>
            <w:vAlign w:val="center"/>
          </w:tcPr>
          <w:p w:rsidR="00A02E42" w:rsidRPr="005F5058" w:rsidRDefault="00A02E42">
            <w:pPr>
              <w:overflowPunct/>
              <w:spacing w:line="240" w:lineRule="exact"/>
              <w:jc w:val="distribute"/>
              <w:rPr>
                <w:sz w:val="22"/>
                <w:szCs w:val="22"/>
              </w:rPr>
            </w:pPr>
            <w:r w:rsidRPr="005F5058">
              <w:rPr>
                <w:rFonts w:hint="eastAsia"/>
                <w:spacing w:val="26"/>
                <w:sz w:val="22"/>
                <w:szCs w:val="22"/>
              </w:rPr>
              <w:t>工事の現</w:t>
            </w:r>
            <w:r w:rsidRPr="005F5058">
              <w:rPr>
                <w:rFonts w:hint="eastAsia"/>
                <w:sz w:val="22"/>
                <w:szCs w:val="22"/>
              </w:rPr>
              <w:t>場責任者</w:t>
            </w:r>
          </w:p>
        </w:tc>
        <w:tc>
          <w:tcPr>
            <w:tcW w:w="7281" w:type="dxa"/>
            <w:gridSpan w:val="2"/>
          </w:tcPr>
          <w:p w:rsidR="00A02E42" w:rsidRPr="005F5058" w:rsidRDefault="00A02E42">
            <w:pPr>
              <w:overflowPunct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02E42" w:rsidRPr="005F5058" w:rsidTr="005C1DBC">
        <w:trPr>
          <w:cantSplit/>
          <w:trHeight w:hRule="exact" w:val="1560"/>
        </w:trPr>
        <w:tc>
          <w:tcPr>
            <w:tcW w:w="8924" w:type="dxa"/>
            <w:gridSpan w:val="3"/>
          </w:tcPr>
          <w:p w:rsidR="00A02E42" w:rsidRPr="005F5058" w:rsidRDefault="00A02E42">
            <w:pPr>
              <w:overflowPunct/>
              <w:spacing w:before="105"/>
              <w:rPr>
                <w:sz w:val="22"/>
                <w:szCs w:val="22"/>
              </w:rPr>
            </w:pPr>
            <w:r w:rsidRPr="005F5058">
              <w:rPr>
                <w:rFonts w:hint="eastAsia"/>
                <w:sz w:val="22"/>
                <w:szCs w:val="22"/>
              </w:rPr>
              <w:t>備考</w:t>
            </w:r>
          </w:p>
        </w:tc>
      </w:tr>
    </w:tbl>
    <w:p w:rsidR="00A02E42" w:rsidRDefault="002D632B" w:rsidP="000E77A0">
      <w:r>
        <w:rPr>
          <w:rFonts w:hint="eastAsia"/>
        </w:rPr>
        <w:t>※提出部数　1部</w:t>
      </w:r>
    </w:p>
    <w:sectPr w:rsidR="00A02E42" w:rsidSect="000E77A0">
      <w:pgSz w:w="11906" w:h="16838" w:code="9"/>
      <w:pgMar w:top="1701" w:right="1701" w:bottom="28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591" w:rsidRDefault="00F53591" w:rsidP="000E01A2">
      <w:r>
        <w:separator/>
      </w:r>
    </w:p>
  </w:endnote>
  <w:endnote w:type="continuationSeparator" w:id="0">
    <w:p w:rsidR="00F53591" w:rsidRDefault="00F53591" w:rsidP="000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591" w:rsidRDefault="00F53591" w:rsidP="000E01A2">
      <w:r>
        <w:separator/>
      </w:r>
    </w:p>
  </w:footnote>
  <w:footnote w:type="continuationSeparator" w:id="0">
    <w:p w:rsidR="00F53591" w:rsidRDefault="00F53591" w:rsidP="000E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E42"/>
    <w:rsid w:val="000E01A2"/>
    <w:rsid w:val="000E77A0"/>
    <w:rsid w:val="002D632B"/>
    <w:rsid w:val="002E7870"/>
    <w:rsid w:val="0032310E"/>
    <w:rsid w:val="005A1B8D"/>
    <w:rsid w:val="005C1DBC"/>
    <w:rsid w:val="005F5058"/>
    <w:rsid w:val="006634A6"/>
    <w:rsid w:val="00743C2C"/>
    <w:rsid w:val="00783C93"/>
    <w:rsid w:val="008005B9"/>
    <w:rsid w:val="00946F1A"/>
    <w:rsid w:val="009A0710"/>
    <w:rsid w:val="009A7C53"/>
    <w:rsid w:val="009B06C6"/>
    <w:rsid w:val="00A02E42"/>
    <w:rsid w:val="00A45FF5"/>
    <w:rsid w:val="00BB7D40"/>
    <w:rsid w:val="00C61F9D"/>
    <w:rsid w:val="00D34816"/>
    <w:rsid w:val="00DB3319"/>
    <w:rsid w:val="00DE0584"/>
    <w:rsid w:val="00E95526"/>
    <w:rsid w:val="00ED2659"/>
    <w:rsid w:val="00F37253"/>
    <w:rsid w:val="00F53591"/>
    <w:rsid w:val="00F556E2"/>
    <w:rsid w:val="00F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2279B"/>
  <w15:docId w15:val="{6C85C200-DCDF-4C1C-954B-6C6F5785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6E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55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556E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F55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556E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chia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23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378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0600836</cp:lastModifiedBy>
  <cp:revision>15</cp:revision>
  <cp:lastPrinted>2019-05-24T00:50:00Z</cp:lastPrinted>
  <dcterms:created xsi:type="dcterms:W3CDTF">2015-09-10T05:20:00Z</dcterms:created>
  <dcterms:modified xsi:type="dcterms:W3CDTF">2021-04-23T02:34:00Z</dcterms:modified>
</cp:coreProperties>
</file>