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A44" w14:textId="77777777" w:rsidR="00320246" w:rsidRDefault="00320246">
      <w:pPr>
        <w:overflowPunct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14:paraId="68149AAC" w14:textId="77777777" w:rsidR="00320246" w:rsidRDefault="00320246">
      <w:pPr>
        <w:overflowPunct/>
        <w:jc w:val="center"/>
      </w:pPr>
      <w:r>
        <w:rPr>
          <w:rFonts w:hint="eastAsia"/>
          <w:spacing w:val="399"/>
        </w:rPr>
        <w:t>材料検査</w:t>
      </w:r>
      <w:r>
        <w:rPr>
          <w:rFonts w:hint="eastAsia"/>
        </w:rPr>
        <w:t>簿</w:t>
      </w:r>
    </w:p>
    <w:p w14:paraId="797EAC9F" w14:textId="77777777" w:rsidR="00320246" w:rsidRDefault="00320246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建設工事</w:t>
      </w:r>
      <w:r>
        <w:rPr>
          <w:rFonts w:hint="eastAsia"/>
        </w:rPr>
        <w:t>名</w:t>
      </w:r>
    </w:p>
    <w:p w14:paraId="0BB13E6F" w14:textId="77777777" w:rsidR="00320246" w:rsidRDefault="00320246">
      <w:pPr>
        <w:overflowPunct/>
        <w:spacing w:after="8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建設工事箇所</w:t>
      </w:r>
    </w:p>
    <w:tbl>
      <w:tblPr>
        <w:tblW w:w="134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280"/>
        <w:gridCol w:w="1178"/>
        <w:gridCol w:w="943"/>
        <w:gridCol w:w="1179"/>
        <w:gridCol w:w="1179"/>
        <w:gridCol w:w="1179"/>
        <w:gridCol w:w="1179"/>
        <w:gridCol w:w="1179"/>
        <w:gridCol w:w="1016"/>
      </w:tblGrid>
      <w:tr w:rsidR="00320246" w14:paraId="029F4C47" w14:textId="77777777" w:rsidTr="00015C7B">
        <w:trPr>
          <w:trHeight w:val="510"/>
        </w:trPr>
        <w:tc>
          <w:tcPr>
            <w:tcW w:w="3180" w:type="dxa"/>
            <w:vAlign w:val="center"/>
          </w:tcPr>
          <w:p w14:paraId="29B4E6BE" w14:textId="77777777" w:rsidR="00320246" w:rsidRDefault="00320246">
            <w:pPr>
              <w:overflowPunct/>
              <w:spacing w:line="230" w:lineRule="exact"/>
              <w:jc w:val="center"/>
            </w:pPr>
            <w:r>
              <w:rPr>
                <w:rFonts w:hint="eastAsia"/>
                <w:spacing w:val="853"/>
              </w:rPr>
              <w:t>品</w:t>
            </w:r>
            <w:r>
              <w:rPr>
                <w:rFonts w:hint="eastAsia"/>
              </w:rPr>
              <w:t>種</w:t>
            </w:r>
          </w:p>
        </w:tc>
        <w:tc>
          <w:tcPr>
            <w:tcW w:w="1280" w:type="dxa"/>
            <w:vAlign w:val="center"/>
          </w:tcPr>
          <w:p w14:paraId="1C04C644" w14:textId="77777777" w:rsidR="00320246" w:rsidRDefault="00320246">
            <w:pPr>
              <w:overflowPunct/>
              <w:spacing w:line="230" w:lineRule="exact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178" w:type="dxa"/>
            <w:vAlign w:val="center"/>
          </w:tcPr>
          <w:p w14:paraId="7E36DDDD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13"/>
              </w:rPr>
              <w:t>設</w:t>
            </w:r>
            <w:r>
              <w:rPr>
                <w:rFonts w:hint="eastAsia"/>
              </w:rPr>
              <w:t>計数量</w:t>
            </w:r>
          </w:p>
        </w:tc>
        <w:tc>
          <w:tcPr>
            <w:tcW w:w="943" w:type="dxa"/>
            <w:vAlign w:val="center"/>
          </w:tcPr>
          <w:p w14:paraId="19EA6C36" w14:textId="77777777" w:rsidR="00320246" w:rsidRDefault="00320246">
            <w:pPr>
              <w:overflowPunct/>
              <w:spacing w:line="230" w:lineRule="exact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1179" w:type="dxa"/>
            <w:vAlign w:val="center"/>
          </w:tcPr>
          <w:p w14:paraId="51461015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13"/>
              </w:rPr>
              <w:t>検</w:t>
            </w:r>
            <w:r>
              <w:rPr>
                <w:rFonts w:hint="eastAsia"/>
              </w:rPr>
              <w:t>査年月日</w:t>
            </w:r>
          </w:p>
        </w:tc>
        <w:tc>
          <w:tcPr>
            <w:tcW w:w="1179" w:type="dxa"/>
            <w:vAlign w:val="center"/>
          </w:tcPr>
          <w:p w14:paraId="07E3E5E0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13"/>
              </w:rPr>
              <w:t>検</w:t>
            </w:r>
            <w:r>
              <w:rPr>
                <w:rFonts w:hint="eastAsia"/>
              </w:rPr>
              <w:t>査数量</w:t>
            </w:r>
          </w:p>
        </w:tc>
        <w:tc>
          <w:tcPr>
            <w:tcW w:w="1179" w:type="dxa"/>
            <w:vAlign w:val="center"/>
          </w:tcPr>
          <w:p w14:paraId="4CF67999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13"/>
              </w:rPr>
              <w:t>合</w:t>
            </w:r>
            <w:r>
              <w:rPr>
                <w:rFonts w:hint="eastAsia"/>
              </w:rPr>
              <w:t>格数量</w:t>
            </w:r>
          </w:p>
        </w:tc>
        <w:tc>
          <w:tcPr>
            <w:tcW w:w="1179" w:type="dxa"/>
            <w:vAlign w:val="center"/>
          </w:tcPr>
          <w:p w14:paraId="26A3B767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不合</w:t>
            </w:r>
            <w:r>
              <w:rPr>
                <w:rFonts w:hint="eastAsia"/>
              </w:rPr>
              <w:t>格数量</w:t>
            </w:r>
          </w:p>
        </w:tc>
        <w:tc>
          <w:tcPr>
            <w:tcW w:w="1179" w:type="dxa"/>
            <w:vAlign w:val="center"/>
          </w:tcPr>
          <w:p w14:paraId="71BFB591" w14:textId="77777777" w:rsidR="00320246" w:rsidRDefault="00320246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累計合格数量</w:t>
            </w:r>
          </w:p>
        </w:tc>
        <w:tc>
          <w:tcPr>
            <w:tcW w:w="1016" w:type="dxa"/>
            <w:vAlign w:val="center"/>
          </w:tcPr>
          <w:p w14:paraId="3F79323A" w14:textId="77777777" w:rsidR="00320246" w:rsidRDefault="00320246">
            <w:pPr>
              <w:overflowPunct/>
              <w:spacing w:line="230" w:lineRule="exact"/>
              <w:jc w:val="distribute"/>
            </w:pPr>
            <w:r>
              <w:rPr>
                <w:rFonts w:hint="eastAsia"/>
              </w:rPr>
              <w:t>検印</w:t>
            </w:r>
          </w:p>
          <w:p w14:paraId="62A582FF" w14:textId="2387513D" w:rsidR="00015C7B" w:rsidRDefault="00015C7B" w:rsidP="00015C7B">
            <w:pPr>
              <w:overflowPunct/>
              <w:spacing w:line="230" w:lineRule="exact"/>
              <w:rPr>
                <w:rFonts w:hint="eastAsia"/>
              </w:rPr>
            </w:pPr>
            <w:r w:rsidRPr="00015C7B">
              <w:rPr>
                <w:rFonts w:hint="eastAsia"/>
                <w:kern w:val="0"/>
                <w:fitText w:val="840" w:id="-1013279485"/>
              </w:rPr>
              <w:t>又は署名</w:t>
            </w:r>
          </w:p>
        </w:tc>
      </w:tr>
      <w:tr w:rsidR="00320246" w14:paraId="460DE554" w14:textId="77777777" w:rsidTr="00015C7B">
        <w:trPr>
          <w:trHeight w:val="510"/>
        </w:trPr>
        <w:tc>
          <w:tcPr>
            <w:tcW w:w="3180" w:type="dxa"/>
          </w:tcPr>
          <w:p w14:paraId="343DF8E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4882060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3F2E9BD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A1DDB7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678C22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41BCA031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C5A4BB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F17BC7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CA60D5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95B13A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222F49D0" w14:textId="77777777" w:rsidTr="00015C7B">
        <w:trPr>
          <w:trHeight w:val="510"/>
        </w:trPr>
        <w:tc>
          <w:tcPr>
            <w:tcW w:w="3180" w:type="dxa"/>
          </w:tcPr>
          <w:p w14:paraId="1E23A46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5867CC6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211A61D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C2852B2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1F9252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4E11E16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F01807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7AA47B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A8E4CA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01FE20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4D9B5270" w14:textId="77777777" w:rsidTr="00015C7B">
        <w:trPr>
          <w:trHeight w:val="510"/>
        </w:trPr>
        <w:tc>
          <w:tcPr>
            <w:tcW w:w="3180" w:type="dxa"/>
          </w:tcPr>
          <w:p w14:paraId="0B2F828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38AF90A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424DD43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ED38252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33B680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913493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3EB6C1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99E63E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C6C766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5808330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120D1368" w14:textId="77777777" w:rsidTr="00015C7B">
        <w:trPr>
          <w:trHeight w:val="510"/>
        </w:trPr>
        <w:tc>
          <w:tcPr>
            <w:tcW w:w="3180" w:type="dxa"/>
          </w:tcPr>
          <w:p w14:paraId="5AB66EE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23CA449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21B5AA6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155D8B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56825B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77BEEF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88C566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ADA5B05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5E2A6D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632809C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4C40D9AD" w14:textId="77777777" w:rsidTr="00015C7B">
        <w:trPr>
          <w:trHeight w:val="510"/>
        </w:trPr>
        <w:tc>
          <w:tcPr>
            <w:tcW w:w="3180" w:type="dxa"/>
          </w:tcPr>
          <w:p w14:paraId="1AAE4205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2A27670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44A732C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5D53FCF2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A1BA50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1970AF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A8B435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BA4777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F87F5E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DF1B1D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01EF51ED" w14:textId="77777777" w:rsidTr="00015C7B">
        <w:trPr>
          <w:trHeight w:val="510"/>
        </w:trPr>
        <w:tc>
          <w:tcPr>
            <w:tcW w:w="3180" w:type="dxa"/>
          </w:tcPr>
          <w:p w14:paraId="6EEBA7B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618F4BC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515B528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377A168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1C015A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10CBB1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071ECA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D91465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94573B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38752A9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6E7347CB" w14:textId="77777777" w:rsidTr="00015C7B">
        <w:trPr>
          <w:trHeight w:val="510"/>
        </w:trPr>
        <w:tc>
          <w:tcPr>
            <w:tcW w:w="3180" w:type="dxa"/>
          </w:tcPr>
          <w:p w14:paraId="5526A2A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4639B07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2E32A12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75C9D7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712EC8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C09A7C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9764CD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4A6FB6B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AC265A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EC1735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4D1B4F8E" w14:textId="77777777" w:rsidTr="00015C7B">
        <w:trPr>
          <w:trHeight w:val="510"/>
        </w:trPr>
        <w:tc>
          <w:tcPr>
            <w:tcW w:w="3180" w:type="dxa"/>
          </w:tcPr>
          <w:p w14:paraId="5796198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345D2CE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7591496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61B8DA7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BA0F08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839205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29AC8F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71D061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7F7EC5E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3D7BAFF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6FF0DECB" w14:textId="77777777" w:rsidTr="00015C7B">
        <w:trPr>
          <w:trHeight w:val="510"/>
        </w:trPr>
        <w:tc>
          <w:tcPr>
            <w:tcW w:w="3180" w:type="dxa"/>
          </w:tcPr>
          <w:p w14:paraId="2BC7E1D7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2E2FB41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771DD9E2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4F3C9E0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3872DC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3F5520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5591C6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46A476C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2E6DDA2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75701E7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56A5E9E8" w14:textId="77777777" w:rsidTr="00015C7B">
        <w:trPr>
          <w:trHeight w:val="510"/>
        </w:trPr>
        <w:tc>
          <w:tcPr>
            <w:tcW w:w="3180" w:type="dxa"/>
          </w:tcPr>
          <w:p w14:paraId="06A016D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4698408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59F0EE8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0AFCCA88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EF26A12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4DC03E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78E0305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E168B57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1EC6F1D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666F4B3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1F96B3C2" w14:textId="77777777" w:rsidTr="00015C7B">
        <w:trPr>
          <w:trHeight w:val="510"/>
        </w:trPr>
        <w:tc>
          <w:tcPr>
            <w:tcW w:w="3180" w:type="dxa"/>
          </w:tcPr>
          <w:p w14:paraId="360B411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68CD316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22EDF82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1E564DB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6FF0DD0A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065CCE3C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160822E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E6EE2E5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F035045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1D2B422F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20246" w14:paraId="7DD5FB20" w14:textId="77777777" w:rsidTr="00015C7B">
        <w:trPr>
          <w:trHeight w:val="510"/>
        </w:trPr>
        <w:tc>
          <w:tcPr>
            <w:tcW w:w="3180" w:type="dxa"/>
          </w:tcPr>
          <w:p w14:paraId="737AD32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4A04139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</w:tcPr>
          <w:p w14:paraId="196FF17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14:paraId="768EBD10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CF80B6B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32DAE469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12795023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30406D6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14:paraId="5C871B74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</w:tcPr>
          <w:p w14:paraId="46351791" w14:textId="77777777" w:rsidR="00320246" w:rsidRDefault="0032024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0FF895" w14:textId="77777777" w:rsidR="00320246" w:rsidRDefault="00320246"/>
    <w:sectPr w:rsidR="00320246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44F6" w14:textId="77777777" w:rsidR="00256382" w:rsidRDefault="00256382" w:rsidP="000E01A2">
      <w:r>
        <w:separator/>
      </w:r>
    </w:p>
  </w:endnote>
  <w:endnote w:type="continuationSeparator" w:id="0">
    <w:p w14:paraId="7F3982E2" w14:textId="77777777" w:rsidR="00256382" w:rsidRDefault="00256382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787B" w14:textId="77777777" w:rsidR="00256382" w:rsidRDefault="00256382" w:rsidP="000E01A2">
      <w:r>
        <w:separator/>
      </w:r>
    </w:p>
  </w:footnote>
  <w:footnote w:type="continuationSeparator" w:id="0">
    <w:p w14:paraId="213E74E9" w14:textId="77777777" w:rsidR="00256382" w:rsidRDefault="00256382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6"/>
    <w:rsid w:val="00015C7B"/>
    <w:rsid w:val="000C3AFA"/>
    <w:rsid w:val="000E01A2"/>
    <w:rsid w:val="00256382"/>
    <w:rsid w:val="00320246"/>
    <w:rsid w:val="006E6D01"/>
    <w:rsid w:val="00D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7E4E9"/>
  <w14:defaultImageDpi w14:val="0"/>
  <w15:docId w15:val="{2E3467DD-9CA4-4FE5-8370-888FBA5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田邊保博</cp:lastModifiedBy>
  <cp:revision>2</cp:revision>
  <dcterms:created xsi:type="dcterms:W3CDTF">2024-03-19T01:22:00Z</dcterms:created>
  <dcterms:modified xsi:type="dcterms:W3CDTF">2024-03-19T01:22:00Z</dcterms:modified>
  <cp:category>_x000d_</cp:category>
</cp:coreProperties>
</file>