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F53D6" w14:textId="77777777" w:rsidR="00224876" w:rsidRDefault="00224876">
      <w:pPr>
        <w:overflowPunct/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14:paraId="39A0179A" w14:textId="77777777" w:rsidR="00224876" w:rsidRDefault="00224876">
      <w:pPr>
        <w:overflowPunct/>
        <w:jc w:val="center"/>
      </w:pPr>
      <w:r>
        <w:rPr>
          <w:rFonts w:hint="eastAsia"/>
          <w:spacing w:val="298"/>
        </w:rPr>
        <w:t>工事工程月</w:t>
      </w:r>
      <w:r>
        <w:rPr>
          <w:rFonts w:hint="eastAsia"/>
        </w:rPr>
        <w:t>報</w:t>
      </w:r>
    </w:p>
    <w:p w14:paraId="4DB64723" w14:textId="77777777" w:rsidR="00224876" w:rsidRDefault="002E363C">
      <w:pPr>
        <w:overflowPunct/>
        <w:spacing w:line="240" w:lineRule="exact"/>
        <w:jc w:val="right"/>
      </w:pPr>
      <w:r>
        <w:rPr>
          <w:rFonts w:hint="eastAsia"/>
        </w:rPr>
        <w:t>受注者</w:t>
      </w:r>
      <w:r w:rsidR="00224876">
        <w:rPr>
          <w:rFonts w:hint="eastAsia"/>
        </w:rPr>
        <w:t xml:space="preserve">　</w:t>
      </w:r>
      <w:r w:rsidR="00224876">
        <w:rPr>
          <w:rFonts w:hint="eastAsia"/>
          <w:spacing w:val="105"/>
        </w:rPr>
        <w:t>住</w:t>
      </w:r>
      <w:r w:rsidR="00224876">
        <w:rPr>
          <w:rFonts w:hint="eastAsia"/>
        </w:rPr>
        <w:t xml:space="preserve">所　　　　　　　　　　　　</w:t>
      </w:r>
    </w:p>
    <w:p w14:paraId="64D3DB89" w14:textId="77777777" w:rsidR="00224876" w:rsidRDefault="00224876">
      <w:pPr>
        <w:overflowPunct/>
        <w:spacing w:line="240" w:lineRule="exact"/>
        <w:jc w:val="right"/>
      </w:pPr>
      <w:r>
        <w:rPr>
          <w:rFonts w:hint="eastAsia"/>
          <w:spacing w:val="105"/>
        </w:rPr>
        <w:t>商</w:t>
      </w:r>
      <w:r>
        <w:rPr>
          <w:rFonts w:hint="eastAsia"/>
        </w:rPr>
        <w:t xml:space="preserve">号　　　　　　　　　　　　</w:t>
      </w:r>
    </w:p>
    <w:p w14:paraId="2E99FE19" w14:textId="77777777" w:rsidR="00224876" w:rsidRDefault="00224876">
      <w:pPr>
        <w:overflowPunct/>
        <w:spacing w:line="24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040BD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64B5CB10" w14:textId="77777777" w:rsidR="00224876" w:rsidRDefault="00224876">
      <w:pPr>
        <w:overflowPunct/>
        <w:spacing w:line="240" w:lineRule="exact"/>
        <w:jc w:val="right"/>
      </w:pPr>
      <w:r>
        <w:t>(</w:t>
      </w:r>
      <w:r>
        <w:rPr>
          <w:rFonts w:hint="eastAsia"/>
        </w:rPr>
        <w:t>法人にあっては、代表者の氏名</w:t>
      </w:r>
      <w:r>
        <w:t>)</w:t>
      </w:r>
      <w:r>
        <w:rPr>
          <w:rFonts w:hint="eastAsia"/>
        </w:rPr>
        <w:t xml:space="preserve">　</w:t>
      </w:r>
    </w:p>
    <w:p w14:paraId="2D3C17AE" w14:textId="77777777" w:rsidR="00224876" w:rsidRDefault="00224876">
      <w:pPr>
        <w:overflowPunct/>
        <w:spacing w:after="60" w:line="240" w:lineRule="exact"/>
        <w:jc w:val="right"/>
      </w:pPr>
      <w:r>
        <w:rPr>
          <w:rFonts w:hint="eastAsia"/>
        </w:rPr>
        <w:t xml:space="preserve">年　　月現在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396"/>
        <w:gridCol w:w="396"/>
        <w:gridCol w:w="396"/>
        <w:gridCol w:w="852"/>
        <w:gridCol w:w="900"/>
        <w:gridCol w:w="578"/>
        <w:gridCol w:w="579"/>
        <w:gridCol w:w="579"/>
        <w:gridCol w:w="578"/>
        <w:gridCol w:w="579"/>
        <w:gridCol w:w="579"/>
        <w:gridCol w:w="578"/>
        <w:gridCol w:w="579"/>
        <w:gridCol w:w="579"/>
        <w:gridCol w:w="579"/>
        <w:gridCol w:w="578"/>
        <w:gridCol w:w="578"/>
        <w:gridCol w:w="274"/>
        <w:gridCol w:w="314"/>
        <w:gridCol w:w="578"/>
        <w:gridCol w:w="579"/>
        <w:gridCol w:w="732"/>
      </w:tblGrid>
      <w:tr w:rsidR="00224876" w14:paraId="18B11441" w14:textId="77777777">
        <w:trPr>
          <w:cantSplit/>
          <w:trHeight w:val="540"/>
        </w:trPr>
        <w:tc>
          <w:tcPr>
            <w:tcW w:w="840" w:type="dxa"/>
            <w:vMerge w:val="restart"/>
            <w:vAlign w:val="center"/>
          </w:tcPr>
          <w:p w14:paraId="75653324" w14:textId="77777777" w:rsidR="00224876" w:rsidRDefault="00224876">
            <w:pPr>
              <w:overflowPunct/>
              <w:spacing w:line="240" w:lineRule="exact"/>
              <w:ind w:left="-85" w:right="-85"/>
              <w:jc w:val="distribute"/>
            </w:pPr>
            <w:r>
              <w:rPr>
                <w:rFonts w:hint="eastAsia"/>
                <w:spacing w:val="107"/>
              </w:rPr>
              <w:t>建</w:t>
            </w:r>
            <w:r>
              <w:rPr>
                <w:rFonts w:hint="eastAsia"/>
              </w:rPr>
              <w:t>設工事名</w:t>
            </w:r>
          </w:p>
        </w:tc>
        <w:tc>
          <w:tcPr>
            <w:tcW w:w="840" w:type="dxa"/>
            <w:vMerge w:val="restart"/>
            <w:vAlign w:val="center"/>
          </w:tcPr>
          <w:p w14:paraId="4667F07A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>路線</w:t>
            </w:r>
          </w:p>
          <w:p w14:paraId="1C8150AA" w14:textId="77777777" w:rsidR="00224876" w:rsidRDefault="00224876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>名等</w:t>
            </w:r>
          </w:p>
          <w:p w14:paraId="28004328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>河川</w:t>
            </w:r>
          </w:p>
        </w:tc>
        <w:tc>
          <w:tcPr>
            <w:tcW w:w="1188" w:type="dxa"/>
            <w:gridSpan w:val="3"/>
            <w:vAlign w:val="center"/>
          </w:tcPr>
          <w:p w14:paraId="2D1D0E41" w14:textId="77777777" w:rsidR="00224876" w:rsidRDefault="00224876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箇所</w:t>
            </w:r>
          </w:p>
        </w:tc>
        <w:tc>
          <w:tcPr>
            <w:tcW w:w="852" w:type="dxa"/>
            <w:vMerge w:val="restart"/>
            <w:vAlign w:val="center"/>
          </w:tcPr>
          <w:p w14:paraId="4EB89A58" w14:textId="77777777" w:rsidR="00224876" w:rsidRDefault="00224876">
            <w:pPr>
              <w:overflowPunct/>
              <w:spacing w:line="240" w:lineRule="exact"/>
              <w:ind w:left="-57" w:right="-57"/>
              <w:jc w:val="center"/>
            </w:pPr>
            <w:r>
              <w:rPr>
                <w:rFonts w:hint="eastAsia"/>
              </w:rPr>
              <w:t>契約額</w:t>
            </w:r>
          </w:p>
        </w:tc>
        <w:tc>
          <w:tcPr>
            <w:tcW w:w="900" w:type="dxa"/>
            <w:vMerge w:val="restart"/>
            <w:vAlign w:val="center"/>
          </w:tcPr>
          <w:p w14:paraId="1B060DCB" w14:textId="77777777" w:rsidR="00224876" w:rsidRDefault="00224876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217" w:type="dxa"/>
            <w:gridSpan w:val="13"/>
            <w:tcBorders>
              <w:right w:val="nil"/>
            </w:tcBorders>
            <w:vAlign w:val="center"/>
          </w:tcPr>
          <w:p w14:paraId="524BE6D5" w14:textId="77777777" w:rsidR="00224876" w:rsidRDefault="00224876">
            <w:pPr>
              <w:overflowPunct/>
              <w:spacing w:line="240" w:lineRule="exact"/>
              <w:jc w:val="right"/>
            </w:pPr>
            <w:r>
              <w:rPr>
                <w:rFonts w:hint="eastAsia"/>
                <w:spacing w:val="2142"/>
              </w:rPr>
              <w:t>工</w:t>
            </w:r>
            <w:r>
              <w:rPr>
                <w:rFonts w:hint="eastAsia"/>
              </w:rPr>
              <w:t>程</w:t>
            </w:r>
          </w:p>
        </w:tc>
        <w:tc>
          <w:tcPr>
            <w:tcW w:w="2191" w:type="dxa"/>
            <w:gridSpan w:val="4"/>
            <w:tcBorders>
              <w:left w:val="nil"/>
            </w:tcBorders>
            <w:vAlign w:val="center"/>
          </w:tcPr>
          <w:p w14:paraId="44E35B29" w14:textId="77777777" w:rsidR="00224876" w:rsidRDefault="00E50EF9">
            <w:pPr>
              <w:overflowPunct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89BD406" wp14:editId="51BBE752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24130</wp:posOffset>
                      </wp:positionV>
                      <wp:extent cx="1073785" cy="2451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785" cy="245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68C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1.35pt;margin-top:1.9pt;width:84.5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" o:allowincell="f" strokeweight=".5pt"/>
                  </w:pict>
                </mc:Fallback>
              </mc:AlternateContent>
            </w:r>
            <w:r w:rsidR="00224876">
              <w:rPr>
                <w:rFonts w:hint="eastAsia"/>
              </w:rPr>
              <w:t xml:space="preserve">上段　計画　％　</w:t>
            </w:r>
          </w:p>
          <w:p w14:paraId="612D0F4E" w14:textId="77777777" w:rsidR="00224876" w:rsidRDefault="00224876">
            <w:pPr>
              <w:overflowPunct/>
              <w:spacing w:line="240" w:lineRule="exact"/>
              <w:jc w:val="right"/>
            </w:pPr>
            <w:r>
              <w:rPr>
                <w:rFonts w:hint="eastAsia"/>
              </w:rPr>
              <w:t xml:space="preserve">下段　実績　％　</w:t>
            </w:r>
          </w:p>
        </w:tc>
      </w:tr>
      <w:tr w:rsidR="00224876" w14:paraId="6DBAEBC0" w14:textId="77777777">
        <w:trPr>
          <w:cantSplit/>
          <w:trHeight w:val="300"/>
        </w:trPr>
        <w:tc>
          <w:tcPr>
            <w:tcW w:w="840" w:type="dxa"/>
            <w:vMerge/>
            <w:vAlign w:val="center"/>
          </w:tcPr>
          <w:p w14:paraId="5C62D130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840" w:type="dxa"/>
            <w:vMerge/>
            <w:vAlign w:val="center"/>
          </w:tcPr>
          <w:p w14:paraId="55FFF487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5754D3EE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市郡</w:t>
            </w: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6C533916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町村</w:t>
            </w:r>
          </w:p>
        </w:tc>
        <w:tc>
          <w:tcPr>
            <w:tcW w:w="396" w:type="dxa"/>
            <w:vMerge w:val="restart"/>
            <w:textDirection w:val="tbRlV"/>
            <w:vAlign w:val="center"/>
          </w:tcPr>
          <w:p w14:paraId="4FC1E2D9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852" w:type="dxa"/>
            <w:vMerge/>
            <w:vAlign w:val="center"/>
          </w:tcPr>
          <w:p w14:paraId="5C28815D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900" w:type="dxa"/>
            <w:vMerge/>
            <w:vAlign w:val="center"/>
          </w:tcPr>
          <w:p w14:paraId="18F7A128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578" w:type="dxa"/>
            <w:vMerge w:val="restart"/>
            <w:vAlign w:val="center"/>
          </w:tcPr>
          <w:p w14:paraId="6EEE433C" w14:textId="77777777" w:rsidR="00224876" w:rsidRDefault="00224876">
            <w:pPr>
              <w:overflowPunct/>
              <w:spacing w:line="240" w:lineRule="exact"/>
              <w:ind w:left="-57" w:right="-57"/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579" w:type="dxa"/>
            <w:vMerge w:val="restart"/>
            <w:vAlign w:val="center"/>
          </w:tcPr>
          <w:p w14:paraId="45964E7B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579" w:type="dxa"/>
            <w:vMerge w:val="restart"/>
            <w:vAlign w:val="center"/>
          </w:tcPr>
          <w:p w14:paraId="324D9DED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578" w:type="dxa"/>
            <w:vMerge w:val="restart"/>
            <w:vAlign w:val="center"/>
          </w:tcPr>
          <w:p w14:paraId="66B04D62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579" w:type="dxa"/>
            <w:vMerge w:val="restart"/>
            <w:vAlign w:val="center"/>
          </w:tcPr>
          <w:p w14:paraId="1495A2F6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579" w:type="dxa"/>
            <w:vMerge w:val="restart"/>
            <w:vAlign w:val="center"/>
          </w:tcPr>
          <w:p w14:paraId="4B998298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578" w:type="dxa"/>
            <w:vMerge w:val="restart"/>
            <w:vAlign w:val="center"/>
          </w:tcPr>
          <w:p w14:paraId="5B33E925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579" w:type="dxa"/>
            <w:vMerge w:val="restart"/>
            <w:vAlign w:val="center"/>
          </w:tcPr>
          <w:p w14:paraId="718407CE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579" w:type="dxa"/>
            <w:vMerge w:val="restart"/>
            <w:vAlign w:val="center"/>
          </w:tcPr>
          <w:p w14:paraId="712C6218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152" w:type="dxa"/>
            <w:gridSpan w:val="2"/>
            <w:vAlign w:val="center"/>
          </w:tcPr>
          <w:p w14:paraId="4EBC2116" w14:textId="77777777" w:rsidR="00224876" w:rsidRDefault="00224876">
            <w:pPr>
              <w:overflowPunct/>
              <w:spacing w:line="240" w:lineRule="exact"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164" w:type="dxa"/>
            <w:gridSpan w:val="3"/>
            <w:vAlign w:val="center"/>
          </w:tcPr>
          <w:p w14:paraId="224E3843" w14:textId="77777777" w:rsidR="00224876" w:rsidRDefault="00224876">
            <w:pPr>
              <w:overflowPunct/>
              <w:spacing w:line="240" w:lineRule="exact"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152" w:type="dxa"/>
            <w:gridSpan w:val="2"/>
            <w:vAlign w:val="center"/>
          </w:tcPr>
          <w:p w14:paraId="2DD13211" w14:textId="77777777" w:rsidR="00224876" w:rsidRDefault="00224876">
            <w:pPr>
              <w:overflowPunct/>
              <w:spacing w:line="240" w:lineRule="exact"/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32" w:type="dxa"/>
            <w:vMerge w:val="restart"/>
            <w:vAlign w:val="center"/>
          </w:tcPr>
          <w:p w14:paraId="4D7A73D7" w14:textId="77777777" w:rsidR="00224876" w:rsidRDefault="00224876">
            <w:pPr>
              <w:overflowPunct/>
              <w:spacing w:line="240" w:lineRule="exact"/>
              <w:ind w:left="-85" w:right="-85"/>
              <w:jc w:val="center"/>
            </w:pPr>
            <w:r>
              <w:rPr>
                <w:rFonts w:hint="eastAsia"/>
              </w:rPr>
              <w:t>摘要</w:t>
            </w:r>
          </w:p>
        </w:tc>
        <w:bookmarkStart w:id="0" w:name="_GoBack"/>
        <w:bookmarkEnd w:id="0"/>
      </w:tr>
      <w:tr w:rsidR="00224876" w14:paraId="79496DDE" w14:textId="77777777">
        <w:trPr>
          <w:cantSplit/>
          <w:trHeight w:val="300"/>
        </w:trPr>
        <w:tc>
          <w:tcPr>
            <w:tcW w:w="840" w:type="dxa"/>
            <w:vMerge/>
            <w:vAlign w:val="center"/>
          </w:tcPr>
          <w:p w14:paraId="36F30D20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840" w:type="dxa"/>
            <w:vMerge/>
            <w:vAlign w:val="center"/>
          </w:tcPr>
          <w:p w14:paraId="254B5F84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396" w:type="dxa"/>
            <w:vMerge/>
            <w:vAlign w:val="center"/>
          </w:tcPr>
          <w:p w14:paraId="579C0B17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396" w:type="dxa"/>
            <w:vMerge/>
            <w:vAlign w:val="center"/>
          </w:tcPr>
          <w:p w14:paraId="18625DC8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396" w:type="dxa"/>
            <w:vMerge/>
            <w:vAlign w:val="center"/>
          </w:tcPr>
          <w:p w14:paraId="10B46EC4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852" w:type="dxa"/>
            <w:vMerge/>
            <w:vAlign w:val="center"/>
          </w:tcPr>
          <w:p w14:paraId="750A1603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900" w:type="dxa"/>
            <w:vMerge/>
            <w:vAlign w:val="center"/>
          </w:tcPr>
          <w:p w14:paraId="1EFB75DD" w14:textId="77777777" w:rsidR="00224876" w:rsidRDefault="00224876">
            <w:pPr>
              <w:overflowPunct/>
              <w:spacing w:line="240" w:lineRule="exact"/>
            </w:pPr>
          </w:p>
        </w:tc>
        <w:tc>
          <w:tcPr>
            <w:tcW w:w="578" w:type="dxa"/>
            <w:vMerge/>
            <w:vAlign w:val="center"/>
          </w:tcPr>
          <w:p w14:paraId="2FE57408" w14:textId="77777777" w:rsidR="00224876" w:rsidRDefault="00224876">
            <w:pPr>
              <w:overflowPunct/>
              <w:spacing w:line="240" w:lineRule="exact"/>
              <w:jc w:val="center"/>
            </w:pPr>
          </w:p>
        </w:tc>
        <w:tc>
          <w:tcPr>
            <w:tcW w:w="579" w:type="dxa"/>
            <w:vMerge/>
            <w:vAlign w:val="center"/>
          </w:tcPr>
          <w:p w14:paraId="10A11B18" w14:textId="77777777" w:rsidR="00224876" w:rsidRDefault="00224876">
            <w:pPr>
              <w:overflowPunct/>
              <w:spacing w:line="240" w:lineRule="exact"/>
              <w:jc w:val="center"/>
            </w:pPr>
          </w:p>
        </w:tc>
        <w:tc>
          <w:tcPr>
            <w:tcW w:w="579" w:type="dxa"/>
            <w:vMerge/>
            <w:vAlign w:val="center"/>
          </w:tcPr>
          <w:p w14:paraId="0F992670" w14:textId="77777777" w:rsidR="00224876" w:rsidRDefault="00224876">
            <w:pPr>
              <w:overflowPunct/>
              <w:spacing w:line="240" w:lineRule="exact"/>
              <w:jc w:val="center"/>
            </w:pPr>
          </w:p>
        </w:tc>
        <w:tc>
          <w:tcPr>
            <w:tcW w:w="578" w:type="dxa"/>
            <w:vMerge/>
            <w:vAlign w:val="center"/>
          </w:tcPr>
          <w:p w14:paraId="01644B71" w14:textId="77777777" w:rsidR="00224876" w:rsidRDefault="00224876">
            <w:pPr>
              <w:overflowPunct/>
              <w:spacing w:line="240" w:lineRule="exact"/>
              <w:jc w:val="center"/>
            </w:pPr>
          </w:p>
        </w:tc>
        <w:tc>
          <w:tcPr>
            <w:tcW w:w="579" w:type="dxa"/>
            <w:vMerge/>
            <w:vAlign w:val="center"/>
          </w:tcPr>
          <w:p w14:paraId="7FAEDCBA" w14:textId="77777777" w:rsidR="00224876" w:rsidRDefault="00224876">
            <w:pPr>
              <w:overflowPunct/>
              <w:spacing w:line="240" w:lineRule="exact"/>
              <w:jc w:val="center"/>
            </w:pPr>
          </w:p>
        </w:tc>
        <w:tc>
          <w:tcPr>
            <w:tcW w:w="579" w:type="dxa"/>
            <w:vMerge/>
            <w:vAlign w:val="center"/>
          </w:tcPr>
          <w:p w14:paraId="7256D1FD" w14:textId="77777777" w:rsidR="00224876" w:rsidRDefault="00224876">
            <w:pPr>
              <w:overflowPunct/>
              <w:spacing w:line="240" w:lineRule="exact"/>
              <w:jc w:val="center"/>
            </w:pPr>
          </w:p>
        </w:tc>
        <w:tc>
          <w:tcPr>
            <w:tcW w:w="578" w:type="dxa"/>
            <w:vMerge/>
            <w:vAlign w:val="center"/>
          </w:tcPr>
          <w:p w14:paraId="07C2DD69" w14:textId="77777777" w:rsidR="00224876" w:rsidRDefault="00224876">
            <w:pPr>
              <w:overflowPunct/>
              <w:spacing w:line="240" w:lineRule="exact"/>
              <w:jc w:val="center"/>
            </w:pPr>
          </w:p>
        </w:tc>
        <w:tc>
          <w:tcPr>
            <w:tcW w:w="579" w:type="dxa"/>
            <w:vMerge/>
            <w:vAlign w:val="center"/>
          </w:tcPr>
          <w:p w14:paraId="59B4BA6B" w14:textId="77777777" w:rsidR="00224876" w:rsidRDefault="00224876">
            <w:pPr>
              <w:overflowPunct/>
              <w:spacing w:line="240" w:lineRule="exact"/>
              <w:jc w:val="center"/>
            </w:pPr>
          </w:p>
        </w:tc>
        <w:tc>
          <w:tcPr>
            <w:tcW w:w="579" w:type="dxa"/>
            <w:vMerge/>
            <w:vAlign w:val="center"/>
          </w:tcPr>
          <w:p w14:paraId="05607A55" w14:textId="77777777" w:rsidR="00224876" w:rsidRDefault="00224876">
            <w:pPr>
              <w:overflowPunct/>
              <w:spacing w:line="240" w:lineRule="exact"/>
              <w:jc w:val="center"/>
            </w:pPr>
          </w:p>
        </w:tc>
        <w:tc>
          <w:tcPr>
            <w:tcW w:w="576" w:type="dxa"/>
            <w:vAlign w:val="center"/>
          </w:tcPr>
          <w:p w14:paraId="6141D216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前半</w:t>
            </w:r>
          </w:p>
        </w:tc>
        <w:tc>
          <w:tcPr>
            <w:tcW w:w="576" w:type="dxa"/>
            <w:vAlign w:val="center"/>
          </w:tcPr>
          <w:p w14:paraId="35259393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後半</w:t>
            </w:r>
          </w:p>
        </w:tc>
        <w:tc>
          <w:tcPr>
            <w:tcW w:w="576" w:type="dxa"/>
            <w:vAlign w:val="center"/>
          </w:tcPr>
          <w:p w14:paraId="7D9B325C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前半</w:t>
            </w:r>
          </w:p>
        </w:tc>
        <w:tc>
          <w:tcPr>
            <w:tcW w:w="588" w:type="dxa"/>
            <w:gridSpan w:val="2"/>
            <w:vAlign w:val="center"/>
          </w:tcPr>
          <w:p w14:paraId="45E7E9F5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後半</w:t>
            </w:r>
          </w:p>
        </w:tc>
        <w:tc>
          <w:tcPr>
            <w:tcW w:w="576" w:type="dxa"/>
            <w:vAlign w:val="center"/>
          </w:tcPr>
          <w:p w14:paraId="6D0743A1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前半</w:t>
            </w:r>
          </w:p>
        </w:tc>
        <w:tc>
          <w:tcPr>
            <w:tcW w:w="576" w:type="dxa"/>
            <w:vAlign w:val="center"/>
          </w:tcPr>
          <w:p w14:paraId="4ABA5958" w14:textId="77777777" w:rsidR="00224876" w:rsidRDefault="00224876">
            <w:pPr>
              <w:overflowPunct/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後半</w:t>
            </w:r>
          </w:p>
        </w:tc>
        <w:tc>
          <w:tcPr>
            <w:tcW w:w="732" w:type="dxa"/>
            <w:vMerge/>
            <w:vAlign w:val="center"/>
          </w:tcPr>
          <w:p w14:paraId="6A02677F" w14:textId="77777777" w:rsidR="00224876" w:rsidRDefault="00224876">
            <w:pPr>
              <w:overflowPunct/>
              <w:spacing w:line="240" w:lineRule="exact"/>
              <w:jc w:val="center"/>
            </w:pPr>
          </w:p>
        </w:tc>
      </w:tr>
      <w:tr w:rsidR="00224876" w14:paraId="3CB1D72D" w14:textId="77777777">
        <w:trPr>
          <w:cantSplit/>
          <w:trHeight w:val="280"/>
        </w:trPr>
        <w:tc>
          <w:tcPr>
            <w:tcW w:w="840" w:type="dxa"/>
            <w:tcBorders>
              <w:bottom w:val="nil"/>
            </w:tcBorders>
          </w:tcPr>
          <w:p w14:paraId="1108CBB9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197C253E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4AAD755E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7B7C79AD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7154DC94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bottom w:val="nil"/>
            </w:tcBorders>
          </w:tcPr>
          <w:p w14:paraId="5F9F07FC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73022FE0" w14:textId="77777777" w:rsidR="00224876" w:rsidRDefault="00224876">
            <w:pPr>
              <w:overflowPunct/>
              <w:spacing w:line="24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5F3A2B4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EB5B6D2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7C33718C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C981134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50D8CFC8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28A807F8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146868A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19A446FC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4E43E5C5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1DD2A790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572EF7E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155A86BF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bottom w:val="dashed" w:sz="4" w:space="0" w:color="auto"/>
            </w:tcBorders>
          </w:tcPr>
          <w:p w14:paraId="4CF01C49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27A00A0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0D76C761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dashed" w:sz="4" w:space="0" w:color="auto"/>
            </w:tcBorders>
          </w:tcPr>
          <w:p w14:paraId="20CB9222" w14:textId="77777777" w:rsidR="00224876" w:rsidRDefault="00224876">
            <w:pPr>
              <w:overflowPunct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6F34AC4A" w14:textId="77777777">
        <w:trPr>
          <w:cantSplit/>
          <w:trHeight w:val="280"/>
        </w:trPr>
        <w:tc>
          <w:tcPr>
            <w:tcW w:w="840" w:type="dxa"/>
            <w:tcBorders>
              <w:top w:val="nil"/>
            </w:tcBorders>
          </w:tcPr>
          <w:p w14:paraId="0D98B55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</w:tcBorders>
          </w:tcPr>
          <w:p w14:paraId="3672665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5DCDAC6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365B516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684F4E9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</w:tcBorders>
          </w:tcPr>
          <w:p w14:paraId="4586ACB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5A9D4C69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5F89471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3079FDC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53087CE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07AC6EB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7D1FBF7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4601FEE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559D556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0FE2876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0070F6E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08BC9AC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468B0AE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5F2F1FB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dashed" w:sz="4" w:space="0" w:color="auto"/>
            </w:tcBorders>
          </w:tcPr>
          <w:p w14:paraId="2DE1A4E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4480D6F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1DC3846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top w:val="dashed" w:sz="4" w:space="0" w:color="auto"/>
            </w:tcBorders>
          </w:tcPr>
          <w:p w14:paraId="70BBC9A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10478D0D" w14:textId="77777777">
        <w:trPr>
          <w:cantSplit/>
          <w:trHeight w:val="280"/>
        </w:trPr>
        <w:tc>
          <w:tcPr>
            <w:tcW w:w="840" w:type="dxa"/>
            <w:tcBorders>
              <w:bottom w:val="nil"/>
            </w:tcBorders>
          </w:tcPr>
          <w:p w14:paraId="52C286C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0BBA19F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7D8250F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0B6853A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3C5E956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bottom w:val="nil"/>
            </w:tcBorders>
          </w:tcPr>
          <w:p w14:paraId="139722F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824D8DD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28A0512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295722B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0EDB612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112B087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3AF1456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501524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2EBDFB9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496946C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66CD8E0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76CF33F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0609106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24C7F7F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bottom w:val="dashed" w:sz="4" w:space="0" w:color="auto"/>
            </w:tcBorders>
          </w:tcPr>
          <w:p w14:paraId="267FCA4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0F806EC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4D25648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dashed" w:sz="4" w:space="0" w:color="auto"/>
            </w:tcBorders>
          </w:tcPr>
          <w:p w14:paraId="2E8DC83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77D92EF7" w14:textId="77777777">
        <w:trPr>
          <w:cantSplit/>
          <w:trHeight w:val="280"/>
        </w:trPr>
        <w:tc>
          <w:tcPr>
            <w:tcW w:w="840" w:type="dxa"/>
            <w:tcBorders>
              <w:top w:val="nil"/>
            </w:tcBorders>
          </w:tcPr>
          <w:p w14:paraId="23FAEAB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</w:tcBorders>
          </w:tcPr>
          <w:p w14:paraId="6C0C254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28FF261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5F64AEE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34967B0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</w:tcBorders>
          </w:tcPr>
          <w:p w14:paraId="0BFAB4B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2BF32C37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2AF4171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7127AB4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19E259F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1BA177B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1C79DF4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0A76703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7CBAEEC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2A662B9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2CA42D9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3175772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0269250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16BF56A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dashed" w:sz="4" w:space="0" w:color="auto"/>
            </w:tcBorders>
          </w:tcPr>
          <w:p w14:paraId="456C83A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F03DB4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02015BA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top w:val="dashed" w:sz="4" w:space="0" w:color="auto"/>
            </w:tcBorders>
          </w:tcPr>
          <w:p w14:paraId="0925527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43C52C06" w14:textId="77777777">
        <w:trPr>
          <w:cantSplit/>
          <w:trHeight w:val="280"/>
        </w:trPr>
        <w:tc>
          <w:tcPr>
            <w:tcW w:w="840" w:type="dxa"/>
            <w:tcBorders>
              <w:bottom w:val="nil"/>
            </w:tcBorders>
          </w:tcPr>
          <w:p w14:paraId="61EBB01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29CFEC9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28B3AB6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0FC36CC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572FF5E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bottom w:val="nil"/>
            </w:tcBorders>
          </w:tcPr>
          <w:p w14:paraId="65F8F42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1ABAA10F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04C174B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0CA7A07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15C4DFF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CD0A03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2A9EE1C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2C49596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14F8904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1EC3B9E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5C0938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57E8D1D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19C66A7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6BEE1BE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bottom w:val="dashed" w:sz="4" w:space="0" w:color="auto"/>
            </w:tcBorders>
          </w:tcPr>
          <w:p w14:paraId="28B18F9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EDE548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725D42C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dashed" w:sz="4" w:space="0" w:color="auto"/>
            </w:tcBorders>
          </w:tcPr>
          <w:p w14:paraId="7ED81C5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66E9F2BA" w14:textId="77777777">
        <w:trPr>
          <w:cantSplit/>
          <w:trHeight w:val="280"/>
        </w:trPr>
        <w:tc>
          <w:tcPr>
            <w:tcW w:w="840" w:type="dxa"/>
            <w:tcBorders>
              <w:top w:val="nil"/>
            </w:tcBorders>
          </w:tcPr>
          <w:p w14:paraId="7E36AEF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</w:tcBorders>
          </w:tcPr>
          <w:p w14:paraId="12E3B3F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447CE4D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06634C6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2A776F9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</w:tcBorders>
          </w:tcPr>
          <w:p w14:paraId="430037E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7A6DD9DB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34B9C3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6B40AE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2412E02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032D7C9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0311EA4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155607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2362885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161494D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2E9F014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24FFEBD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090746B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772F8E8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dashed" w:sz="4" w:space="0" w:color="auto"/>
            </w:tcBorders>
          </w:tcPr>
          <w:p w14:paraId="767B9A8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7EE4CE0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2AC1461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top w:val="dashed" w:sz="4" w:space="0" w:color="auto"/>
            </w:tcBorders>
          </w:tcPr>
          <w:p w14:paraId="53AB1FA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2E526A5F" w14:textId="77777777">
        <w:trPr>
          <w:cantSplit/>
          <w:trHeight w:val="280"/>
        </w:trPr>
        <w:tc>
          <w:tcPr>
            <w:tcW w:w="840" w:type="dxa"/>
            <w:tcBorders>
              <w:bottom w:val="nil"/>
            </w:tcBorders>
          </w:tcPr>
          <w:p w14:paraId="3811B81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1AD0212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3D93892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6000EC9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1E82284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bottom w:val="nil"/>
            </w:tcBorders>
          </w:tcPr>
          <w:p w14:paraId="024F7B6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3E3D7821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7366AC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DABF8A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296F627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120EE0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5758865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7A26A4D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78F129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06C90B2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69BD273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1896393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61E548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649D1BC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bottom w:val="dashed" w:sz="4" w:space="0" w:color="auto"/>
            </w:tcBorders>
          </w:tcPr>
          <w:p w14:paraId="7A3E7FB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4AB7AAE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0324957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dashed" w:sz="4" w:space="0" w:color="auto"/>
            </w:tcBorders>
          </w:tcPr>
          <w:p w14:paraId="2D86FAD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4C1EE12B" w14:textId="77777777">
        <w:trPr>
          <w:cantSplit/>
          <w:trHeight w:val="280"/>
        </w:trPr>
        <w:tc>
          <w:tcPr>
            <w:tcW w:w="840" w:type="dxa"/>
            <w:tcBorders>
              <w:top w:val="nil"/>
            </w:tcBorders>
          </w:tcPr>
          <w:p w14:paraId="2AC77B9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</w:tcBorders>
          </w:tcPr>
          <w:p w14:paraId="41DCB80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4B8CC78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72CF377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1290D87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</w:tcBorders>
          </w:tcPr>
          <w:p w14:paraId="59CDBC5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44BEAD98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2167A3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135B22D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2A55496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24EEF64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7E6BACA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03CC7EB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5725A40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5A122B7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061AFB7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542D6EF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E064A0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0251C72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dashed" w:sz="4" w:space="0" w:color="auto"/>
            </w:tcBorders>
          </w:tcPr>
          <w:p w14:paraId="1652056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3A5F8E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714B183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top w:val="dashed" w:sz="4" w:space="0" w:color="auto"/>
            </w:tcBorders>
          </w:tcPr>
          <w:p w14:paraId="68EC4BA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6EE4A9F7" w14:textId="77777777">
        <w:trPr>
          <w:cantSplit/>
          <w:trHeight w:val="280"/>
        </w:trPr>
        <w:tc>
          <w:tcPr>
            <w:tcW w:w="840" w:type="dxa"/>
            <w:tcBorders>
              <w:bottom w:val="nil"/>
            </w:tcBorders>
          </w:tcPr>
          <w:p w14:paraId="57B0FB7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3BAD1EE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7B87C06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21EE62D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5152264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bottom w:val="nil"/>
            </w:tcBorders>
          </w:tcPr>
          <w:p w14:paraId="57931B4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418B4AF0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17C6BD9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E6432F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25049AF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CB95F5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2E8AE77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21DDB04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0C109B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189E442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0AA8D55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0A0C862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1D82639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2E32D21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bottom w:val="dashed" w:sz="4" w:space="0" w:color="auto"/>
            </w:tcBorders>
          </w:tcPr>
          <w:p w14:paraId="6EB2DEC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F1A308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0AC4344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dashed" w:sz="4" w:space="0" w:color="auto"/>
            </w:tcBorders>
          </w:tcPr>
          <w:p w14:paraId="2415AEE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14DCFE76" w14:textId="77777777">
        <w:trPr>
          <w:cantSplit/>
          <w:trHeight w:val="280"/>
        </w:trPr>
        <w:tc>
          <w:tcPr>
            <w:tcW w:w="840" w:type="dxa"/>
            <w:tcBorders>
              <w:top w:val="nil"/>
            </w:tcBorders>
          </w:tcPr>
          <w:p w14:paraId="555949D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</w:tcBorders>
          </w:tcPr>
          <w:p w14:paraId="5D72802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0CABBAE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332DFC1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062E00B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</w:tcBorders>
          </w:tcPr>
          <w:p w14:paraId="2DDD281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1857F77D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01BE36E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794DE4A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3C49001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5794FF5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0A13B08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3067E65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1CFB588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718078E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8AC114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2C1FFAA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1DFD06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24AE34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dashed" w:sz="4" w:space="0" w:color="auto"/>
            </w:tcBorders>
          </w:tcPr>
          <w:p w14:paraId="6DFEB95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018490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1EB7052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top w:val="dashed" w:sz="4" w:space="0" w:color="auto"/>
            </w:tcBorders>
          </w:tcPr>
          <w:p w14:paraId="6E4CD6E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6E3087A2" w14:textId="77777777">
        <w:trPr>
          <w:cantSplit/>
          <w:trHeight w:val="280"/>
        </w:trPr>
        <w:tc>
          <w:tcPr>
            <w:tcW w:w="840" w:type="dxa"/>
            <w:tcBorders>
              <w:bottom w:val="nil"/>
            </w:tcBorders>
          </w:tcPr>
          <w:p w14:paraId="7D1AC4A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06F798C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63AC0CA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5A6DB1F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3D51280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bottom w:val="nil"/>
            </w:tcBorders>
          </w:tcPr>
          <w:p w14:paraId="6D79391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5E90B339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703879A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419F133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0EB11D6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BC15B3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03D46D2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076C186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8F214B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5A10B73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4E52C9C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59137B4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5B6C740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6AAB532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bottom w:val="dashed" w:sz="4" w:space="0" w:color="auto"/>
            </w:tcBorders>
          </w:tcPr>
          <w:p w14:paraId="49A2FF7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0D2FB72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7A91FFB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dashed" w:sz="4" w:space="0" w:color="auto"/>
            </w:tcBorders>
          </w:tcPr>
          <w:p w14:paraId="4E0D458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2DF64F29" w14:textId="77777777">
        <w:trPr>
          <w:cantSplit/>
          <w:trHeight w:val="280"/>
        </w:trPr>
        <w:tc>
          <w:tcPr>
            <w:tcW w:w="840" w:type="dxa"/>
            <w:tcBorders>
              <w:top w:val="nil"/>
            </w:tcBorders>
          </w:tcPr>
          <w:p w14:paraId="56D031E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</w:tcBorders>
          </w:tcPr>
          <w:p w14:paraId="0C178C6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7E719C8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678E32A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553AA54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</w:tcBorders>
          </w:tcPr>
          <w:p w14:paraId="45E4A3B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6F69590D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378A430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4E3B495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5378DBC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5E9541D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1F0B539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1093493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7D6D5A2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6728CF2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239FF98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4B34EBF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484D2B7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538A1C3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dashed" w:sz="4" w:space="0" w:color="auto"/>
            </w:tcBorders>
          </w:tcPr>
          <w:p w14:paraId="7468966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B600C3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5EC1AFC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top w:val="dashed" w:sz="4" w:space="0" w:color="auto"/>
            </w:tcBorders>
          </w:tcPr>
          <w:p w14:paraId="4780A99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54F0A406" w14:textId="77777777">
        <w:trPr>
          <w:cantSplit/>
          <w:trHeight w:val="280"/>
        </w:trPr>
        <w:tc>
          <w:tcPr>
            <w:tcW w:w="840" w:type="dxa"/>
            <w:tcBorders>
              <w:bottom w:val="nil"/>
            </w:tcBorders>
          </w:tcPr>
          <w:p w14:paraId="5D479AC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</w:tcPr>
          <w:p w14:paraId="1F0AB28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787052F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082AB63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bottom w:val="nil"/>
            </w:tcBorders>
          </w:tcPr>
          <w:p w14:paraId="699D9E6B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bottom w:val="nil"/>
            </w:tcBorders>
          </w:tcPr>
          <w:p w14:paraId="5ED3566C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6CA7481F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6886B3C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12AB2C4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4BCDD9C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329C16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63EC5E4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7DE9EB4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11F353E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3EE610B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1B1B3F5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7F5A2C7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4169E4F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1680E57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bottom w:val="dashed" w:sz="4" w:space="0" w:color="auto"/>
            </w:tcBorders>
          </w:tcPr>
          <w:p w14:paraId="69EFDFF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bottom w:val="dashed" w:sz="4" w:space="0" w:color="auto"/>
            </w:tcBorders>
          </w:tcPr>
          <w:p w14:paraId="32710457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34C05B1E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bottom w:val="dashed" w:sz="4" w:space="0" w:color="auto"/>
            </w:tcBorders>
          </w:tcPr>
          <w:p w14:paraId="52745BC0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224876" w14:paraId="08CFAA09" w14:textId="77777777">
        <w:trPr>
          <w:cantSplit/>
          <w:trHeight w:val="280"/>
        </w:trPr>
        <w:tc>
          <w:tcPr>
            <w:tcW w:w="840" w:type="dxa"/>
            <w:tcBorders>
              <w:top w:val="nil"/>
            </w:tcBorders>
          </w:tcPr>
          <w:p w14:paraId="2ED15AC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</w:tcBorders>
          </w:tcPr>
          <w:p w14:paraId="3093C9D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30B36FF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6EDAF9F2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6" w:type="dxa"/>
            <w:tcBorders>
              <w:top w:val="nil"/>
            </w:tcBorders>
          </w:tcPr>
          <w:p w14:paraId="61B3A0F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</w:tcBorders>
          </w:tcPr>
          <w:p w14:paraId="4333EF4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3A6FBA82" w14:textId="77777777" w:rsidR="00224876" w:rsidRDefault="00224876">
            <w:pPr>
              <w:overflowPunct/>
              <w:spacing w:line="180" w:lineRule="exact"/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B52D1C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6346ED93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33150D6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49B0CD1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1EB8B191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2E80C2B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1CBAEBC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49F41074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3327FFD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208EC2CF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1FD441AA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2CE7CEA8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gridSpan w:val="2"/>
            <w:tcBorders>
              <w:top w:val="dashed" w:sz="4" w:space="0" w:color="auto"/>
            </w:tcBorders>
          </w:tcPr>
          <w:p w14:paraId="53EFC9D6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8" w:type="dxa"/>
            <w:tcBorders>
              <w:top w:val="dashed" w:sz="4" w:space="0" w:color="auto"/>
            </w:tcBorders>
          </w:tcPr>
          <w:p w14:paraId="311F0989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9" w:type="dxa"/>
            <w:tcBorders>
              <w:top w:val="dashed" w:sz="4" w:space="0" w:color="auto"/>
            </w:tcBorders>
          </w:tcPr>
          <w:p w14:paraId="0EBD8ABD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top w:val="dashed" w:sz="4" w:space="0" w:color="auto"/>
            </w:tcBorders>
          </w:tcPr>
          <w:p w14:paraId="18803075" w14:textId="77777777" w:rsidR="00224876" w:rsidRDefault="00224876">
            <w:pPr>
              <w:overflowPunct/>
              <w:spacing w:line="18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1BAD138" w14:textId="77777777" w:rsidR="00224876" w:rsidRDefault="00224876">
      <w:pPr>
        <w:overflowPunct/>
        <w:spacing w:before="105"/>
      </w:pPr>
      <w:r>
        <w:rPr>
          <w:rFonts w:hint="eastAsia"/>
        </w:rPr>
        <w:t xml:space="preserve">　備考</w:t>
      </w:r>
    </w:p>
    <w:p w14:paraId="16F922CB" w14:textId="77777777" w:rsidR="00224876" w:rsidRDefault="00224876">
      <w:pPr>
        <w:overflowPunct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複数の建設工事を受注している場合には、上から順に列記し、完成した建設工事があっても消さないものとする。</w:t>
      </w:r>
    </w:p>
    <w:p w14:paraId="6EB88A3A" w14:textId="77777777" w:rsidR="00224876" w:rsidRDefault="00224876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監督員が指示した場合には、工程表により進ちょく状況を説明するものとする。</w:t>
      </w:r>
    </w:p>
    <w:sectPr w:rsidR="00224876">
      <w:pgSz w:w="16839" w:h="11907" w:orient="landscape" w:code="9"/>
      <w:pgMar w:top="1701" w:right="1400" w:bottom="1701" w:left="14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4E9B" w14:textId="77777777" w:rsidR="00D7025F" w:rsidRDefault="00D7025F" w:rsidP="000E01A2">
      <w:r>
        <w:separator/>
      </w:r>
    </w:p>
  </w:endnote>
  <w:endnote w:type="continuationSeparator" w:id="0">
    <w:p w14:paraId="1C9DA430" w14:textId="77777777" w:rsidR="00D7025F" w:rsidRDefault="00D7025F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1F9D" w14:textId="77777777" w:rsidR="00D7025F" w:rsidRDefault="00D7025F" w:rsidP="000E01A2">
      <w:r>
        <w:separator/>
      </w:r>
    </w:p>
  </w:footnote>
  <w:footnote w:type="continuationSeparator" w:id="0">
    <w:p w14:paraId="6AE1AEBD" w14:textId="77777777" w:rsidR="00D7025F" w:rsidRDefault="00D7025F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76"/>
    <w:rsid w:val="00040BDC"/>
    <w:rsid w:val="00041C4A"/>
    <w:rsid w:val="000E01A2"/>
    <w:rsid w:val="001D4C8D"/>
    <w:rsid w:val="00224876"/>
    <w:rsid w:val="002E363C"/>
    <w:rsid w:val="007F524C"/>
    <w:rsid w:val="00A827B4"/>
    <w:rsid w:val="00AD43A6"/>
    <w:rsid w:val="00BA2415"/>
    <w:rsid w:val="00CE687A"/>
    <w:rsid w:val="00D7025F"/>
    <w:rsid w:val="00E5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69676A"/>
  <w14:defaultImageDpi w14:val="0"/>
  <w15:docId w15:val="{C756D5DD-19E4-406D-A9E1-D1F65F3B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240</Words>
  <Characters>784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1022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0600696</cp:lastModifiedBy>
  <cp:revision>4</cp:revision>
  <cp:lastPrinted>2021-08-03T04:55:00Z</cp:lastPrinted>
  <dcterms:created xsi:type="dcterms:W3CDTF">2021-08-03T04:29:00Z</dcterms:created>
  <dcterms:modified xsi:type="dcterms:W3CDTF">2021-08-03T04:56:00Z</dcterms:modified>
  <cp:category>_x000d_</cp:category>
</cp:coreProperties>
</file>