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50B7" w14:textId="77777777" w:rsidR="00A110DA" w:rsidRDefault="00A110DA">
      <w:pPr>
        <w:overflowPunct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14:paraId="4ABB4755" w14:textId="77777777" w:rsidR="00A110DA" w:rsidRDefault="00A110DA">
      <w:pPr>
        <w:overflowPunct/>
        <w:rPr>
          <w:spacing w:val="79"/>
        </w:rPr>
      </w:pPr>
    </w:p>
    <w:p w14:paraId="0DAC7354" w14:textId="77777777" w:rsidR="00A110DA" w:rsidRDefault="00A110DA">
      <w:pPr>
        <w:overflowPunct/>
        <w:spacing w:line="840" w:lineRule="exact"/>
        <w:jc w:val="center"/>
      </w:pPr>
      <w:r>
        <w:rPr>
          <w:rFonts w:hint="eastAsia"/>
          <w:spacing w:val="79"/>
        </w:rPr>
        <w:t>建設工事請負契約</w:t>
      </w:r>
      <w:r>
        <w:rPr>
          <w:rFonts w:hint="eastAsia"/>
        </w:rPr>
        <w:t>書</w:t>
      </w:r>
    </w:p>
    <w:p w14:paraId="2BD12320" w14:textId="43BF822A" w:rsidR="00A110DA" w:rsidRDefault="00F06E78">
      <w:pPr>
        <w:overflowPunct/>
        <w:jc w:val="right"/>
      </w:pPr>
      <w:r>
        <w:rPr>
          <w:noProof/>
        </w:rPr>
        <w:drawing>
          <wp:inline distT="0" distB="0" distL="0" distR="0" wp14:anchorId="690AA5EF" wp14:editId="67E127C4">
            <wp:extent cx="685800" cy="666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0DA">
        <w:rPr>
          <w:rFonts w:hint="eastAsia"/>
        </w:rPr>
        <w:t xml:space="preserve">　　</w:t>
      </w:r>
    </w:p>
    <w:p w14:paraId="113D52A7" w14:textId="77777777" w:rsidR="00A110DA" w:rsidRDefault="00A110DA">
      <w:pPr>
        <w:overflowPunct/>
        <w:spacing w:line="42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建設工事</w:t>
      </w:r>
      <w:r>
        <w:rPr>
          <w:rFonts w:hint="eastAsia"/>
        </w:rPr>
        <w:t>名</w:t>
      </w:r>
    </w:p>
    <w:p w14:paraId="789883D7" w14:textId="77777777" w:rsidR="00A110DA" w:rsidRDefault="00A110DA">
      <w:pPr>
        <w:overflowPunct/>
        <w:spacing w:line="42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1"/>
        </w:rPr>
        <w:t>建設工事箇</w:t>
      </w:r>
      <w:r>
        <w:rPr>
          <w:rFonts w:hint="eastAsia"/>
        </w:rPr>
        <w:t>所　　袋井市</w:t>
      </w:r>
    </w:p>
    <w:p w14:paraId="0E06D1A2" w14:textId="77777777" w:rsidR="00A110DA" w:rsidRDefault="00A110DA">
      <w:pPr>
        <w:overflowPunct/>
        <w:spacing w:line="42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31"/>
        </w:rPr>
        <w:t>工</w:t>
      </w:r>
      <w:r>
        <w:rPr>
          <w:rFonts w:hint="eastAsia"/>
        </w:rPr>
        <w:t>期　　着手　　　　　年　　月　　日</w:t>
      </w:r>
    </w:p>
    <w:p w14:paraId="36A4F783" w14:textId="77777777" w:rsidR="00A110DA" w:rsidRDefault="00A110DA">
      <w:pPr>
        <w:overflowPunct/>
        <w:spacing w:line="420" w:lineRule="exact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 xml:space="preserve">　完成　　　　　年　　月　　日</w:t>
      </w:r>
    </w:p>
    <w:p w14:paraId="71B83740" w14:textId="77777777" w:rsidR="00A110DA" w:rsidRDefault="00A110DA">
      <w:pPr>
        <w:overflowPunct/>
        <w:spacing w:line="420" w:lineRule="exact"/>
        <w:jc w:val="lef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請負代金</w:t>
      </w:r>
      <w:r>
        <w:rPr>
          <w:rFonts w:hint="eastAsia"/>
        </w:rPr>
        <w:t xml:space="preserve">額　　</w:t>
      </w:r>
      <w:r>
        <w:rPr>
          <w:rFonts w:hint="eastAsia"/>
          <w:u w:val="single"/>
        </w:rPr>
        <w:t xml:space="preserve">￥　　　　　　　　</w:t>
      </w:r>
    </w:p>
    <w:p w14:paraId="432C8A36" w14:textId="77777777" w:rsidR="00A110DA" w:rsidRDefault="00A110DA">
      <w:pPr>
        <w:overflowPunct/>
        <w:spacing w:line="420" w:lineRule="exact"/>
        <w:jc w:val="left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 xml:space="preserve">うち取引に係る消費税及び地方消費税の額　</w:t>
      </w:r>
      <w:r>
        <w:rPr>
          <w:rFonts w:hint="eastAsia"/>
          <w:u w:val="single"/>
        </w:rPr>
        <w:t xml:space="preserve">￥　　　　　　　　　　　</w:t>
      </w:r>
      <w:r>
        <w:t>)</w:t>
      </w:r>
    </w:p>
    <w:p w14:paraId="1EBF0C1E" w14:textId="77777777" w:rsidR="00A110DA" w:rsidRDefault="00A110DA">
      <w:pPr>
        <w:overflowPunct/>
        <w:spacing w:line="420" w:lineRule="exact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請負代金の支払</w:t>
      </w:r>
    </w:p>
    <w:p w14:paraId="22408DDA" w14:textId="77777777" w:rsidR="00A110DA" w:rsidRDefault="00A110DA">
      <w:pPr>
        <w:overflowPunct/>
        <w:spacing w:line="420" w:lineRule="exact"/>
        <w:jc w:val="left"/>
      </w:pPr>
      <w:r>
        <w:rPr>
          <w:rFonts w:hint="eastAsia"/>
        </w:rPr>
        <w:t xml:space="preserve">　　　　　</w:t>
      </w:r>
      <w:r>
        <w:rPr>
          <w:rFonts w:hint="eastAsia"/>
          <w:spacing w:val="35"/>
        </w:rPr>
        <w:t>前払金</w:t>
      </w:r>
      <w:r>
        <w:rPr>
          <w:rFonts w:hint="eastAsia"/>
        </w:rPr>
        <w:t xml:space="preserve">額　　</w:t>
      </w:r>
      <w:r>
        <w:rPr>
          <w:rFonts w:hint="eastAsia"/>
          <w:u w:val="single"/>
        </w:rPr>
        <w:t xml:space="preserve">￥　　　　　　　</w:t>
      </w:r>
    </w:p>
    <w:p w14:paraId="218EAB74" w14:textId="77777777" w:rsidR="00A110DA" w:rsidRDefault="00A110DA">
      <w:pPr>
        <w:overflowPunct/>
        <w:spacing w:line="420" w:lineRule="exact"/>
      </w:pPr>
      <w:r>
        <w:rPr>
          <w:rFonts w:hint="eastAsia"/>
        </w:rPr>
        <w:t xml:space="preserve">　　　　　部分払回数　　　　　　　　回以内</w:t>
      </w:r>
    </w:p>
    <w:p w14:paraId="79545103" w14:textId="07B10557" w:rsidR="00A110DA" w:rsidRDefault="00A110DA">
      <w:pPr>
        <w:overflowPunct/>
        <w:spacing w:line="420" w:lineRule="exact"/>
        <w:jc w:val="left"/>
      </w:pPr>
      <w:r>
        <w:rPr>
          <w:rFonts w:hint="eastAsia"/>
        </w:rPr>
        <w:t xml:space="preserve">　</w:t>
      </w:r>
      <w:bookmarkStart w:id="0" w:name="_Hlk126586593"/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契約保証</w:t>
      </w:r>
      <w:r>
        <w:rPr>
          <w:rFonts w:hint="eastAsia"/>
        </w:rPr>
        <w:t>金</w:t>
      </w:r>
      <w:bookmarkEnd w:id="0"/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￥　　　　　　　</w:t>
      </w:r>
      <w:r>
        <w:t>(</w:t>
      </w:r>
      <w:r>
        <w:rPr>
          <w:rFonts w:hint="eastAsia"/>
        </w:rPr>
        <w:t>約款第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　号該当</w:t>
      </w:r>
      <w:r>
        <w:t>)</w:t>
      </w:r>
    </w:p>
    <w:p w14:paraId="2D269A72" w14:textId="0AC72D4C" w:rsidR="004B11E1" w:rsidRPr="004B11E1" w:rsidRDefault="004B11E1">
      <w:pPr>
        <w:overflowPunct/>
        <w:spacing w:line="420" w:lineRule="exact"/>
        <w:jc w:val="left"/>
      </w:pPr>
      <w:r>
        <w:rPr>
          <w:rFonts w:hint="eastAsia"/>
        </w:rPr>
        <w:t xml:space="preserve">　7　建設発生土の搬出先等</w:t>
      </w:r>
    </w:p>
    <w:p w14:paraId="32B4D20F" w14:textId="77777777" w:rsidR="00A110DA" w:rsidRDefault="00A110DA">
      <w:pPr>
        <w:overflowPunct/>
        <w:spacing w:line="420" w:lineRule="exact"/>
        <w:ind w:left="210" w:hanging="210"/>
      </w:pPr>
      <w:r>
        <w:rPr>
          <w:rFonts w:hint="eastAsia"/>
        </w:rPr>
        <w:t xml:space="preserve">　　上記の建設工事について、発注者と</w:t>
      </w:r>
      <w:r w:rsidR="003259AD">
        <w:rPr>
          <w:rFonts w:hint="eastAsia"/>
        </w:rPr>
        <w:t>受注者</w:t>
      </w:r>
      <w:r>
        <w:rPr>
          <w:rFonts w:hint="eastAsia"/>
        </w:rPr>
        <w:t>は、各々対等な立場における合意に基づいて、別添の約款によって請負契約を締結し、信義に従って誠実にこれを履行するものとする。</w:t>
      </w:r>
    </w:p>
    <w:p w14:paraId="5DEB4790" w14:textId="77777777" w:rsidR="00A110DA" w:rsidRDefault="00A110DA">
      <w:pPr>
        <w:overflowPunct/>
        <w:spacing w:line="420" w:lineRule="exact"/>
        <w:ind w:left="210" w:hanging="210"/>
      </w:pPr>
      <w:r>
        <w:rPr>
          <w:rFonts w:hint="eastAsia"/>
        </w:rPr>
        <w:t xml:space="preserve">　　この契約の成立を証するため、この契約書</w:t>
      </w:r>
      <w:r>
        <w:t>2</w:t>
      </w:r>
      <w:r>
        <w:rPr>
          <w:rFonts w:hint="eastAsia"/>
        </w:rPr>
        <w:t>通を作成し、当事者記名押印の上、各自その</w:t>
      </w:r>
      <w:r>
        <w:t>1</w:t>
      </w:r>
      <w:r>
        <w:rPr>
          <w:rFonts w:hint="eastAsia"/>
        </w:rPr>
        <w:t>通を所持する。</w:t>
      </w:r>
    </w:p>
    <w:p w14:paraId="26254F68" w14:textId="77777777" w:rsidR="00A110DA" w:rsidRDefault="00A110DA">
      <w:pPr>
        <w:overflowPunct/>
        <w:spacing w:line="420" w:lineRule="exact"/>
        <w:jc w:val="right"/>
      </w:pPr>
      <w:r>
        <w:rPr>
          <w:rFonts w:hint="eastAsia"/>
        </w:rPr>
        <w:t xml:space="preserve">年　　月　　日　</w:t>
      </w:r>
    </w:p>
    <w:p w14:paraId="0064186F" w14:textId="56308A6D" w:rsidR="00A110DA" w:rsidRDefault="00F06E78">
      <w:pPr>
        <w:overflowPunct/>
        <w:spacing w:line="42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8CABB2" wp14:editId="15F1A957">
                <wp:simplePos x="0" y="0"/>
                <wp:positionH relativeFrom="column">
                  <wp:posOffset>5121125</wp:posOffset>
                </wp:positionH>
                <wp:positionV relativeFrom="paragraph">
                  <wp:posOffset>77264</wp:posOffset>
                </wp:positionV>
                <wp:extent cx="152400" cy="1524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D765C" id="Rectangle 2" o:spid="_x0000_s1026" style="position:absolute;left:0;text-align:left;margin-left:403.25pt;margin-top:6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" o:allowincell="f" filled="f" strokeweight=".5pt"/>
            </w:pict>
          </mc:Fallback>
        </mc:AlternateContent>
      </w:r>
      <w:r w:rsidR="00A110DA">
        <w:rPr>
          <w:rFonts w:hint="eastAsia"/>
        </w:rPr>
        <w:t xml:space="preserve">発注者　</w:t>
      </w:r>
      <w:r w:rsidR="00A110DA">
        <w:rPr>
          <w:rFonts w:hint="eastAsia"/>
          <w:spacing w:val="70"/>
        </w:rPr>
        <w:t>袋井市</w:t>
      </w:r>
      <w:r w:rsidR="00A110DA">
        <w:rPr>
          <w:rFonts w:hint="eastAsia"/>
        </w:rPr>
        <w:t xml:space="preserve">長　　　　　　　　　　印　</w:t>
      </w:r>
    </w:p>
    <w:p w14:paraId="1B0A1106" w14:textId="77777777" w:rsidR="00A110DA" w:rsidRDefault="00A110DA">
      <w:pPr>
        <w:overflowPunct/>
        <w:spacing w:line="420" w:lineRule="exact"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　　　　　　　　　　　</w:t>
      </w:r>
    </w:p>
    <w:p w14:paraId="6C3BDD95" w14:textId="77777777" w:rsidR="00A110DA" w:rsidRDefault="003259AD">
      <w:pPr>
        <w:overflowPunct/>
        <w:spacing w:line="420" w:lineRule="exact"/>
        <w:jc w:val="right"/>
      </w:pPr>
      <w:r>
        <w:rPr>
          <w:rFonts w:hint="eastAsia"/>
        </w:rPr>
        <w:t>受注者</w:t>
      </w:r>
      <w:r w:rsidR="00A110DA">
        <w:rPr>
          <w:rFonts w:hint="eastAsia"/>
        </w:rPr>
        <w:t xml:space="preserve">　商号又は名称　　　　　　　　　　　　</w:t>
      </w:r>
    </w:p>
    <w:p w14:paraId="4FB09384" w14:textId="1FA05266" w:rsidR="00A110DA" w:rsidRDefault="00F06E78">
      <w:pPr>
        <w:overflowPunct/>
        <w:spacing w:line="42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A3BEC1" wp14:editId="45A7EEE7">
                <wp:simplePos x="0" y="0"/>
                <wp:positionH relativeFrom="column">
                  <wp:posOffset>5113636</wp:posOffset>
                </wp:positionH>
                <wp:positionV relativeFrom="paragraph">
                  <wp:posOffset>86995</wp:posOffset>
                </wp:positionV>
                <wp:extent cx="152400" cy="1524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5DB6F1" id="Oval 3" o:spid="_x0000_s1026" style="position:absolute;left:0;text-align:left;margin-left:402.65pt;margin-top:6.8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" o:allowincell="f" filled="f" strokeweight=".5pt"/>
            </w:pict>
          </mc:Fallback>
        </mc:AlternateContent>
      </w:r>
      <w:r w:rsidR="00A110DA">
        <w:rPr>
          <w:rFonts w:hint="eastAsia"/>
          <w:spacing w:val="425"/>
        </w:rPr>
        <w:t>氏</w:t>
      </w:r>
      <w:r w:rsidR="00A110DA">
        <w:rPr>
          <w:rFonts w:hint="eastAsia"/>
        </w:rPr>
        <w:t xml:space="preserve">名　　　　　　　　　　印　</w:t>
      </w:r>
    </w:p>
    <w:p w14:paraId="4418087E" w14:textId="77777777" w:rsidR="00A110DA" w:rsidRDefault="00A110DA">
      <w:pPr>
        <w:jc w:val="right"/>
      </w:pPr>
      <w:r>
        <w:t>(</w:t>
      </w:r>
      <w:r>
        <w:rPr>
          <w:rFonts w:hint="eastAsia"/>
        </w:rPr>
        <w:t>法人にあっては、代表者の氏名</w:t>
      </w:r>
      <w:r>
        <w:t>)</w:t>
      </w:r>
    </w:p>
    <w:sectPr w:rsidR="00A110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42BDF" w14:textId="77777777" w:rsidR="00522544" w:rsidRDefault="00522544" w:rsidP="000E01A2">
      <w:r>
        <w:separator/>
      </w:r>
    </w:p>
  </w:endnote>
  <w:endnote w:type="continuationSeparator" w:id="0">
    <w:p w14:paraId="5EAFF2D5" w14:textId="77777777" w:rsidR="00522544" w:rsidRDefault="00522544" w:rsidP="000E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0186" w14:textId="77777777" w:rsidR="00522544" w:rsidRDefault="00522544" w:rsidP="000E01A2">
      <w:r>
        <w:separator/>
      </w:r>
    </w:p>
  </w:footnote>
  <w:footnote w:type="continuationSeparator" w:id="0">
    <w:p w14:paraId="5EDE4CCF" w14:textId="77777777" w:rsidR="00522544" w:rsidRDefault="00522544" w:rsidP="000E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DA"/>
    <w:rsid w:val="000E01A2"/>
    <w:rsid w:val="00174939"/>
    <w:rsid w:val="0025582C"/>
    <w:rsid w:val="003259AD"/>
    <w:rsid w:val="004B11E1"/>
    <w:rsid w:val="00522544"/>
    <w:rsid w:val="00A110DA"/>
    <w:rsid w:val="00C16E11"/>
    <w:rsid w:val="00DF5220"/>
    <w:rsid w:val="00E2152E"/>
    <w:rsid w:val="00F06E78"/>
    <w:rsid w:val="00F7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03AD7"/>
  <w14:defaultImageDpi w14:val="0"/>
  <w15:docId w15:val="{EE76997F-D521-479A-97F0-353C9690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5</TotalTime>
  <Pages>1</Pages>
  <Words>301</Words>
  <Characters>196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496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平野寿伸</cp:lastModifiedBy>
  <cp:revision>4</cp:revision>
  <dcterms:created xsi:type="dcterms:W3CDTF">2023-02-06T05:35:00Z</dcterms:created>
  <dcterms:modified xsi:type="dcterms:W3CDTF">2023-02-06T06:41:00Z</dcterms:modified>
  <cp:category>_x000d_</cp:category>
</cp:coreProperties>
</file>