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7F1D" w14:textId="77777777" w:rsidR="00890DF5" w:rsidRDefault="00890DF5">
      <w:pPr>
        <w:overflowPunct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7CFB414A" w14:textId="77777777" w:rsidR="00890DF5" w:rsidRDefault="00890DF5">
      <w:pPr>
        <w:overflowPunct/>
      </w:pPr>
    </w:p>
    <w:p w14:paraId="4E04B835" w14:textId="77777777" w:rsidR="00890DF5" w:rsidRDefault="00890DF5">
      <w:pPr>
        <w:overflowPunct/>
        <w:spacing w:line="840" w:lineRule="exact"/>
        <w:jc w:val="center"/>
      </w:pPr>
      <w:r>
        <w:rPr>
          <w:rFonts w:hint="eastAsia"/>
          <w:spacing w:val="79"/>
        </w:rPr>
        <w:t>建設工事請負契約</w:t>
      </w:r>
      <w:r>
        <w:rPr>
          <w:rFonts w:hint="eastAsia"/>
        </w:rPr>
        <w:t>書</w:t>
      </w:r>
    </w:p>
    <w:p w14:paraId="261B9AB4" w14:textId="292AB5B2" w:rsidR="00890DF5" w:rsidRDefault="004F3125">
      <w:pPr>
        <w:overflowPunct/>
        <w:jc w:val="right"/>
      </w:pPr>
      <w:r>
        <w:rPr>
          <w:noProof/>
        </w:rPr>
        <w:drawing>
          <wp:inline distT="0" distB="0" distL="0" distR="0" wp14:anchorId="6CC26A51" wp14:editId="4538A550">
            <wp:extent cx="685800" cy="66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DF5">
        <w:rPr>
          <w:rFonts w:hint="eastAsia"/>
        </w:rPr>
        <w:t xml:space="preserve">　　</w:t>
      </w:r>
    </w:p>
    <w:p w14:paraId="0C0AAFE1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14:paraId="1109FEF7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14:paraId="4787145C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　年　　月　　日</w:t>
      </w:r>
    </w:p>
    <w:p w14:paraId="2424E3F7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完成　　　　　年　　月　　日</w:t>
      </w:r>
    </w:p>
    <w:p w14:paraId="364A4CB4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￥</w:t>
      </w:r>
      <w:r>
        <w:rPr>
          <w:rFonts w:hint="eastAsia"/>
          <w:u w:val="single"/>
        </w:rPr>
        <w:t xml:space="preserve">　　　　　　　　</w:t>
      </w:r>
    </w:p>
    <w:p w14:paraId="5B6D644A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うち取引に係る消費税及び地方消費税の額　￥</w:t>
      </w:r>
      <w:r>
        <w:rPr>
          <w:rFonts w:hint="eastAsia"/>
          <w:u w:val="single"/>
        </w:rPr>
        <w:t xml:space="preserve">　　　　　　　　　　　</w:t>
      </w:r>
      <w:r>
        <w:t>)</w:t>
      </w:r>
    </w:p>
    <w:p w14:paraId="0EAD4EFE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請負代金の支払</w:t>
      </w:r>
    </w:p>
    <w:p w14:paraId="29BC0D2A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　　　　前払金額　　￥</w:t>
      </w:r>
      <w:r>
        <w:rPr>
          <w:rFonts w:hint="eastAsia"/>
          <w:u w:val="single"/>
        </w:rPr>
        <w:t xml:space="preserve">　　　　　　　</w:t>
      </w:r>
    </w:p>
    <w:p w14:paraId="2E51C226" w14:textId="77777777" w:rsidR="00890DF5" w:rsidRDefault="00890DF5">
      <w:pPr>
        <w:overflowPunct/>
        <w:spacing w:line="420" w:lineRule="exact"/>
      </w:pPr>
      <w:r>
        <w:rPr>
          <w:rFonts w:hint="eastAsia"/>
        </w:rPr>
        <w:t xml:space="preserve">　　　　　部分払回数　　　　　　　　回以内</w:t>
      </w:r>
    </w:p>
    <w:p w14:paraId="119206FF" w14:textId="4FC1E071" w:rsidR="00890DF5" w:rsidRDefault="00890DF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契約保証</w:t>
      </w:r>
      <w:r>
        <w:rPr>
          <w:rFonts w:hint="eastAsia"/>
        </w:rPr>
        <w:t>金　　￥</w:t>
      </w:r>
      <w:r>
        <w:rPr>
          <w:rFonts w:hint="eastAsia"/>
          <w:u w:val="single"/>
        </w:rPr>
        <w:t xml:space="preserve">　　　　　　　</w:t>
      </w:r>
      <w:r>
        <w:t>(</w:t>
      </w:r>
      <w:r>
        <w:rPr>
          <w:rFonts w:hint="eastAsia"/>
        </w:rPr>
        <w:t>約款第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　号該当</w:t>
      </w:r>
      <w:r>
        <w:t>)</w:t>
      </w:r>
    </w:p>
    <w:p w14:paraId="5BCC3C85" w14:textId="1747B696" w:rsidR="00186913" w:rsidRPr="00186913" w:rsidRDefault="00186913">
      <w:pPr>
        <w:overflowPunct/>
        <w:spacing w:line="420" w:lineRule="exact"/>
      </w:pPr>
      <w:r>
        <w:rPr>
          <w:rFonts w:hint="eastAsia"/>
        </w:rPr>
        <w:t xml:space="preserve">　7　建設発生土の搬出先等</w:t>
      </w:r>
    </w:p>
    <w:p w14:paraId="2A231A49" w14:textId="77777777" w:rsidR="00890DF5" w:rsidRDefault="00890DF5">
      <w:pPr>
        <w:overflowPunct/>
        <w:spacing w:line="420" w:lineRule="exact"/>
        <w:ind w:left="210" w:hanging="210"/>
      </w:pPr>
      <w:r>
        <w:rPr>
          <w:rFonts w:hint="eastAsia"/>
        </w:rPr>
        <w:t xml:space="preserve">　　上記の建設工事について、発注者と</w:t>
      </w:r>
      <w:r w:rsidR="00117668">
        <w:rPr>
          <w:rFonts w:hint="eastAsia"/>
        </w:rPr>
        <w:t>受注者</w:t>
      </w:r>
      <w:r>
        <w:rPr>
          <w:rFonts w:hint="eastAsia"/>
        </w:rPr>
        <w:t>は、各々対等な立場における合意に基づいて、別添の約款によって請負契約を締結し、信義に従って誠実にこれを履行するものとする。</w:t>
      </w:r>
    </w:p>
    <w:p w14:paraId="1FB43E75" w14:textId="77777777" w:rsidR="00890DF5" w:rsidRDefault="00890DF5">
      <w:pPr>
        <w:overflowPunct/>
        <w:spacing w:line="420" w:lineRule="exact"/>
        <w:ind w:left="210" w:hanging="210"/>
      </w:pPr>
      <w:r>
        <w:rPr>
          <w:rFonts w:hint="eastAsia"/>
        </w:rPr>
        <w:t xml:space="preserve">　　この契約の成立を証するため、この契約書</w:t>
      </w:r>
      <w:r>
        <w:t>2</w:t>
      </w:r>
      <w:r>
        <w:rPr>
          <w:rFonts w:hint="eastAsia"/>
        </w:rPr>
        <w:t>通を作成し、当事者記名押印の上、各自その</w:t>
      </w:r>
      <w:r>
        <w:t>1</w:t>
      </w:r>
      <w:r>
        <w:rPr>
          <w:rFonts w:hint="eastAsia"/>
        </w:rPr>
        <w:t>通を所持する。</w:t>
      </w:r>
    </w:p>
    <w:p w14:paraId="60CCE379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</w:rPr>
        <w:t xml:space="preserve">年　　月　　日　</w:t>
      </w:r>
    </w:p>
    <w:p w14:paraId="2F3F720C" w14:textId="6656B22E" w:rsidR="00890DF5" w:rsidRDefault="004F3125">
      <w:pPr>
        <w:overflowPunct/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758B8D" wp14:editId="7BDEDDAB">
                <wp:simplePos x="0" y="0"/>
                <wp:positionH relativeFrom="column">
                  <wp:posOffset>5125676</wp:posOffset>
                </wp:positionH>
                <wp:positionV relativeFrom="paragraph">
                  <wp:posOffset>44205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8FE" id="Rectangle 2" o:spid="_x0000_s1026" style="position:absolute;left:0;text-align:left;margin-left:403.6pt;margin-top:3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" o:allowincell="f" filled="f" strokeweight=".5pt"/>
            </w:pict>
          </mc:Fallback>
        </mc:AlternateContent>
      </w:r>
      <w:r w:rsidR="00890DF5">
        <w:rPr>
          <w:rFonts w:hint="eastAsia"/>
        </w:rPr>
        <w:t xml:space="preserve">発注者　袋井市長　　　　　　　　　　　　　　　　　　印　</w:t>
      </w:r>
    </w:p>
    <w:p w14:paraId="30070F13" w14:textId="77777777" w:rsidR="00890DF5" w:rsidRDefault="00117668">
      <w:pPr>
        <w:overflowPunct/>
        <w:spacing w:line="360" w:lineRule="exact"/>
        <w:jc w:val="right"/>
      </w:pPr>
      <w:r>
        <w:rPr>
          <w:rFonts w:hint="eastAsia"/>
        </w:rPr>
        <w:t>受注者</w:t>
      </w:r>
      <w:r w:rsidR="00890DF5">
        <w:rPr>
          <w:rFonts w:hint="eastAsia"/>
        </w:rPr>
        <w:t xml:space="preserve">　共同企業体の名称　　　　　　　　　　　　　　　　</w:t>
      </w:r>
    </w:p>
    <w:p w14:paraId="19DA2824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  <w:spacing w:val="53"/>
        </w:rPr>
        <w:t>代表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6142B78E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  <w:spacing w:val="106"/>
        </w:rPr>
        <w:t>商</w:t>
      </w:r>
      <w:r>
        <w:rPr>
          <w:rFonts w:hint="eastAsia"/>
        </w:rPr>
        <w:t xml:space="preserve">号　　　　　　　　　　　　　　　　　　</w:t>
      </w:r>
    </w:p>
    <w:p w14:paraId="5788B18E" w14:textId="3F107EF6" w:rsidR="00890DF5" w:rsidRDefault="004F3125">
      <w:pPr>
        <w:overflowPunct/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7903E" wp14:editId="2AAFC686">
                <wp:simplePos x="0" y="0"/>
                <wp:positionH relativeFrom="column">
                  <wp:posOffset>5118735</wp:posOffset>
                </wp:positionH>
                <wp:positionV relativeFrom="paragraph">
                  <wp:posOffset>52051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53D4C" id="Oval 3" o:spid="_x0000_s1026" style="position:absolute;left:0;text-align:left;margin-left:403.05pt;margin-top:4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" o:allowincell="f" filled="f" strokeweight=".5pt"/>
            </w:pict>
          </mc:Fallback>
        </mc:AlternateContent>
      </w:r>
      <w:r w:rsidR="00890DF5">
        <w:rPr>
          <w:rFonts w:hint="eastAsia"/>
          <w:spacing w:val="106"/>
        </w:rPr>
        <w:t>氏</w:t>
      </w:r>
      <w:r w:rsidR="00890DF5">
        <w:rPr>
          <w:rFonts w:hint="eastAsia"/>
        </w:rPr>
        <w:t>名</w:t>
      </w:r>
      <w:r w:rsidR="00890DF5">
        <w:t>(</w:t>
      </w:r>
      <w:r w:rsidR="00890DF5">
        <w:rPr>
          <w:rFonts w:hint="eastAsia"/>
        </w:rPr>
        <w:t>法人にあっては、代表者の氏名</w:t>
      </w:r>
      <w:r w:rsidR="00890DF5">
        <w:t>)</w:t>
      </w:r>
      <w:r w:rsidR="00890DF5">
        <w:rPr>
          <w:rFonts w:hint="eastAsia"/>
        </w:rPr>
        <w:t xml:space="preserve">印　</w:t>
      </w:r>
    </w:p>
    <w:p w14:paraId="32106ECD" w14:textId="77777777" w:rsidR="00890DF5" w:rsidRDefault="00890DF5">
      <w:pPr>
        <w:overflowPunct/>
        <w:spacing w:line="360" w:lineRule="exact"/>
      </w:pPr>
    </w:p>
    <w:p w14:paraId="3B777CA0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</w:rPr>
        <w:t xml:space="preserve">その他の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71F4CAE8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  <w:spacing w:val="53"/>
        </w:rPr>
        <w:t>構成</w:t>
      </w:r>
      <w:r>
        <w:rPr>
          <w:rFonts w:hint="eastAsia"/>
        </w:rPr>
        <w:t xml:space="preserve">員　</w:t>
      </w:r>
      <w:r>
        <w:rPr>
          <w:rFonts w:hint="eastAsia"/>
          <w:spacing w:val="106"/>
        </w:rPr>
        <w:t>商</w:t>
      </w:r>
      <w:r>
        <w:rPr>
          <w:rFonts w:hint="eastAsia"/>
        </w:rPr>
        <w:t xml:space="preserve">号　　　　　　　　　　　　　　　　　　</w:t>
      </w:r>
    </w:p>
    <w:p w14:paraId="57191CBE" w14:textId="77777777" w:rsidR="00890DF5" w:rsidRDefault="00890DF5">
      <w:pPr>
        <w:overflowPunct/>
        <w:spacing w:line="360" w:lineRule="exact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　　　　　　　</w:t>
      </w:r>
    </w:p>
    <w:p w14:paraId="7970859A" w14:textId="20C1B80B" w:rsidR="00890DF5" w:rsidRDefault="004F312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E56347" wp14:editId="7C341759">
                <wp:simplePos x="0" y="0"/>
                <wp:positionH relativeFrom="column">
                  <wp:posOffset>5133183</wp:posOffset>
                </wp:positionH>
                <wp:positionV relativeFrom="paragraph">
                  <wp:posOffset>20792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13B73" id="Oval 4" o:spid="_x0000_s1026" style="position:absolute;left:0;text-align:left;margin-left:404.2pt;margin-top:1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PKxuSjdAAAACAEAAA8AAABk&#10;cnMvZG93bnJldi54bWxMj8FqwzAQRO+F/IPYQG+NXLu0wrUcQiCh5FYnl95kS7FMpJWxlMT9+25P&#10;7XGY4e3baj17x25mikNACc+rDJjBLugBewmn4+5JAItJoVYuoJHwbSKs68VDpUod7vhpbk3qGUEw&#10;lkqCTWksOY+dNV7FVRgNUncOk1eJ4tRzPak7wb3jeZa9cq8GpAtWjWZrTXdprl5Cbj/c/rLbNP1o&#10;t+ev0/7QJnGQ8nE5b96BJTOnvzH86pM61OTUhivqyJwEkYkXmkooCmDUiyKn3BL8rQBeV/z/A/UP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PKxuSjdAAAACAEAAA8AAAAAAAAAAAAA&#10;AAAAVQQAAGRycy9kb3ducmV2LnhtbFBLBQYAAAAABAAEAPMAAABfBQAAAAA=&#10;" o:allowincell="f" filled="f" strokeweight=".5pt"/>
            </w:pict>
          </mc:Fallback>
        </mc:AlternateContent>
      </w:r>
      <w:r w:rsidR="00890DF5">
        <w:t>(</w:t>
      </w:r>
      <w:r w:rsidR="00890DF5">
        <w:rPr>
          <w:rFonts w:hint="eastAsia"/>
        </w:rPr>
        <w:t>法人にあっては、代表者の氏名</w:t>
      </w:r>
      <w:r w:rsidR="00890DF5">
        <w:t>)</w:t>
      </w:r>
      <w:r w:rsidR="00890DF5">
        <w:rPr>
          <w:rFonts w:hint="eastAsia"/>
        </w:rPr>
        <w:t xml:space="preserve">印　</w:t>
      </w:r>
    </w:p>
    <w:sectPr w:rsidR="00890DF5" w:rsidSect="00186913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EC6E" w14:textId="77777777" w:rsidR="00C106F5" w:rsidRDefault="00C106F5" w:rsidP="000E01A2">
      <w:r>
        <w:separator/>
      </w:r>
    </w:p>
  </w:endnote>
  <w:endnote w:type="continuationSeparator" w:id="0">
    <w:p w14:paraId="61D55DF1" w14:textId="77777777" w:rsidR="00C106F5" w:rsidRDefault="00C106F5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1D0F" w14:textId="77777777" w:rsidR="00C106F5" w:rsidRDefault="00C106F5" w:rsidP="000E01A2">
      <w:r>
        <w:separator/>
      </w:r>
    </w:p>
  </w:footnote>
  <w:footnote w:type="continuationSeparator" w:id="0">
    <w:p w14:paraId="5355F225" w14:textId="77777777" w:rsidR="00C106F5" w:rsidRDefault="00C106F5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19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F5"/>
    <w:rsid w:val="000E01A2"/>
    <w:rsid w:val="00117668"/>
    <w:rsid w:val="00186913"/>
    <w:rsid w:val="004F3125"/>
    <w:rsid w:val="007C5CD8"/>
    <w:rsid w:val="008079E5"/>
    <w:rsid w:val="00890DF5"/>
    <w:rsid w:val="00B103E8"/>
    <w:rsid w:val="00C106F5"/>
    <w:rsid w:val="00C66DF8"/>
    <w:rsid w:val="00DF508B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3ACA3"/>
  <w14:defaultImageDpi w14:val="0"/>
  <w15:docId w15:val="{EE76997F-D521-479A-97F0-353C969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339</Words>
  <Characters>287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625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平野寿伸</cp:lastModifiedBy>
  <cp:revision>4</cp:revision>
  <dcterms:created xsi:type="dcterms:W3CDTF">2023-02-06T05:38:00Z</dcterms:created>
  <dcterms:modified xsi:type="dcterms:W3CDTF">2023-02-06T06:42:00Z</dcterms:modified>
  <cp:category>_x000d_</cp:category>
</cp:coreProperties>
</file>