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1A14" w14:textId="77777777" w:rsidR="006B20EE" w:rsidRDefault="006B20EE">
      <w:pPr>
        <w:overflowPunct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14:paraId="20304184" w14:textId="77777777" w:rsidR="006B20EE" w:rsidRDefault="006B20EE">
      <w:pPr>
        <w:overflowPunct/>
      </w:pPr>
    </w:p>
    <w:p w14:paraId="764E2D08" w14:textId="77777777" w:rsidR="006B20EE" w:rsidRDefault="006B20EE">
      <w:pPr>
        <w:overflowPunct/>
        <w:spacing w:line="840" w:lineRule="exact"/>
        <w:jc w:val="center"/>
      </w:pPr>
      <w:r>
        <w:rPr>
          <w:rFonts w:hint="eastAsia"/>
          <w:spacing w:val="191"/>
        </w:rPr>
        <w:t>建設工事請</w:t>
      </w:r>
      <w:r>
        <w:rPr>
          <w:rFonts w:hint="eastAsia"/>
        </w:rPr>
        <w:t>書</w:t>
      </w:r>
    </w:p>
    <w:p w14:paraId="30228212" w14:textId="3AC36FF6" w:rsidR="006B20EE" w:rsidRDefault="00FC45B1">
      <w:pPr>
        <w:overflowPunct/>
        <w:jc w:val="right"/>
      </w:pPr>
      <w:r>
        <w:rPr>
          <w:noProof/>
        </w:rPr>
        <w:drawing>
          <wp:inline distT="0" distB="0" distL="0" distR="0" wp14:anchorId="5533C49F" wp14:editId="153C061E">
            <wp:extent cx="685800" cy="666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0EE">
        <w:rPr>
          <w:rFonts w:hint="eastAsia"/>
        </w:rPr>
        <w:t xml:space="preserve">　　</w:t>
      </w:r>
    </w:p>
    <w:p w14:paraId="36E4B140" w14:textId="77777777" w:rsidR="006B20EE" w:rsidRDefault="006B20EE">
      <w:pPr>
        <w:overflowPunct/>
        <w:spacing w:line="42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建設工事</w:t>
      </w:r>
      <w:r>
        <w:rPr>
          <w:rFonts w:hint="eastAsia"/>
        </w:rPr>
        <w:t>名</w:t>
      </w:r>
    </w:p>
    <w:p w14:paraId="7E70AD60" w14:textId="77777777" w:rsidR="006B20EE" w:rsidRDefault="006B20EE">
      <w:pPr>
        <w:overflowPunct/>
        <w:spacing w:line="420" w:lineRule="exact"/>
      </w:pPr>
    </w:p>
    <w:p w14:paraId="43B846DE" w14:textId="77777777" w:rsidR="006B20EE" w:rsidRDefault="006B20EE">
      <w:pPr>
        <w:overflowPunct/>
        <w:spacing w:line="42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21"/>
        </w:rPr>
        <w:t>建設工事箇</w:t>
      </w:r>
      <w:r>
        <w:rPr>
          <w:rFonts w:hint="eastAsia"/>
        </w:rPr>
        <w:t>所　　袋井市</w:t>
      </w:r>
    </w:p>
    <w:p w14:paraId="0F838A65" w14:textId="77777777" w:rsidR="006B20EE" w:rsidRDefault="006B20EE">
      <w:pPr>
        <w:overflowPunct/>
        <w:spacing w:line="420" w:lineRule="exact"/>
      </w:pPr>
    </w:p>
    <w:p w14:paraId="4460ECB4" w14:textId="77777777" w:rsidR="006B20EE" w:rsidRDefault="006B20EE">
      <w:pPr>
        <w:overflowPunct/>
        <w:spacing w:line="420" w:lineRule="exac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531"/>
        </w:rPr>
        <w:t>工</w:t>
      </w:r>
      <w:r>
        <w:rPr>
          <w:rFonts w:hint="eastAsia"/>
        </w:rPr>
        <w:t>期　　着手　　　　　年　　月　　日</w:t>
      </w:r>
    </w:p>
    <w:p w14:paraId="55658F14" w14:textId="77777777" w:rsidR="006B20EE" w:rsidRDefault="006B20EE">
      <w:pPr>
        <w:overflowPunct/>
        <w:spacing w:line="420" w:lineRule="exact"/>
      </w:pP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 xml:space="preserve">　　完成　　　　　年　　月　　日</w:t>
      </w:r>
    </w:p>
    <w:p w14:paraId="342EDC5D" w14:textId="77777777" w:rsidR="006B20EE" w:rsidRDefault="006B20EE">
      <w:pPr>
        <w:overflowPunct/>
        <w:spacing w:line="420" w:lineRule="exact"/>
      </w:pPr>
    </w:p>
    <w:p w14:paraId="04C8BD6C" w14:textId="77777777" w:rsidR="006B20EE" w:rsidRDefault="006B20EE">
      <w:pPr>
        <w:overflowPunct/>
        <w:spacing w:line="420" w:lineRule="exact"/>
        <w:jc w:val="left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請負代金</w:t>
      </w:r>
      <w:r>
        <w:rPr>
          <w:rFonts w:hint="eastAsia"/>
        </w:rPr>
        <w:t>額　　￥</w:t>
      </w:r>
      <w:r>
        <w:rPr>
          <w:rFonts w:hint="eastAsia"/>
          <w:u w:val="single"/>
        </w:rPr>
        <w:t xml:space="preserve">　　　　　　　　</w:t>
      </w:r>
    </w:p>
    <w:p w14:paraId="24177F59" w14:textId="77777777" w:rsidR="006B20EE" w:rsidRDefault="006B20EE">
      <w:pPr>
        <w:overflowPunct/>
        <w:spacing w:line="420" w:lineRule="exact"/>
        <w:jc w:val="left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うち取引に係る消費税及び地方消費税の額　￥</w:t>
      </w:r>
      <w:r>
        <w:rPr>
          <w:rFonts w:hint="eastAsia"/>
          <w:u w:val="single"/>
        </w:rPr>
        <w:t xml:space="preserve">　　　　　　　　　　　</w:t>
      </w:r>
      <w:r>
        <w:t>)</w:t>
      </w:r>
    </w:p>
    <w:p w14:paraId="347D4C21" w14:textId="3BE224B1" w:rsidR="006B20EE" w:rsidRDefault="006B20EE">
      <w:pPr>
        <w:overflowPunct/>
        <w:spacing w:line="420" w:lineRule="exact"/>
      </w:pPr>
    </w:p>
    <w:p w14:paraId="6DA67590" w14:textId="52F27465" w:rsidR="00451A51" w:rsidRDefault="00451A51">
      <w:pPr>
        <w:overflowPunct/>
        <w:spacing w:line="420" w:lineRule="exact"/>
      </w:pPr>
      <w:r>
        <w:rPr>
          <w:rFonts w:hint="eastAsia"/>
        </w:rPr>
        <w:t xml:space="preserve">　5　建設発生土の搬出先等</w:t>
      </w:r>
    </w:p>
    <w:p w14:paraId="3A68288C" w14:textId="77777777" w:rsidR="00451A51" w:rsidRPr="00451A51" w:rsidRDefault="00451A51">
      <w:pPr>
        <w:overflowPunct/>
        <w:spacing w:line="420" w:lineRule="exact"/>
      </w:pPr>
    </w:p>
    <w:p w14:paraId="45DE5CD0" w14:textId="0EA79A37" w:rsidR="006B20EE" w:rsidRDefault="006B20EE">
      <w:pPr>
        <w:overflowPunct/>
        <w:spacing w:line="420" w:lineRule="exact"/>
      </w:pPr>
      <w:r>
        <w:rPr>
          <w:rFonts w:hint="eastAsia"/>
        </w:rPr>
        <w:t xml:space="preserve">　</w:t>
      </w:r>
      <w:r w:rsidR="00451A51">
        <w:rPr>
          <w:rFonts w:hint="eastAsia"/>
        </w:rPr>
        <w:t>6</w:t>
      </w:r>
      <w:r>
        <w:rPr>
          <w:rFonts w:hint="eastAsia"/>
        </w:rPr>
        <w:t xml:space="preserve">　</w:t>
      </w:r>
      <w:r>
        <w:rPr>
          <w:rFonts w:hint="eastAsia"/>
          <w:spacing w:val="212"/>
        </w:rPr>
        <w:t>その</w:t>
      </w:r>
      <w:r>
        <w:rPr>
          <w:rFonts w:hint="eastAsia"/>
        </w:rPr>
        <w:t>他</w:t>
      </w:r>
    </w:p>
    <w:p w14:paraId="7E9B74B2" w14:textId="77777777" w:rsidR="006B20EE" w:rsidRDefault="006B20EE">
      <w:pPr>
        <w:overflowPunct/>
        <w:spacing w:line="420" w:lineRule="exact"/>
      </w:pPr>
    </w:p>
    <w:p w14:paraId="2CD8C867" w14:textId="77777777" w:rsidR="006B20EE" w:rsidRDefault="006B20EE">
      <w:pPr>
        <w:overflowPunct/>
        <w:spacing w:line="420" w:lineRule="exact"/>
        <w:ind w:left="210" w:hanging="210"/>
      </w:pPr>
      <w:r>
        <w:rPr>
          <w:rFonts w:hint="eastAsia"/>
        </w:rPr>
        <w:t xml:space="preserve">　　上記の建設工事の施工については、袋井市建設工事請負契約約款中</w:t>
      </w:r>
      <w:r w:rsidR="00FA39C6">
        <w:rPr>
          <w:rFonts w:hint="eastAsia"/>
        </w:rPr>
        <w:t>受注者</w:t>
      </w:r>
      <w:r>
        <w:rPr>
          <w:rFonts w:hint="eastAsia"/>
        </w:rPr>
        <w:t>に関する規定を遵守し、仕様書、設計書及び図面に基づいて相違なく完成します。</w:t>
      </w:r>
    </w:p>
    <w:p w14:paraId="138CD516" w14:textId="77777777" w:rsidR="006B20EE" w:rsidRDefault="006B20EE">
      <w:pPr>
        <w:overflowPunct/>
        <w:spacing w:line="420" w:lineRule="exact"/>
      </w:pPr>
    </w:p>
    <w:p w14:paraId="1CD77347" w14:textId="77777777" w:rsidR="006B20EE" w:rsidRDefault="006B20EE">
      <w:pPr>
        <w:overflowPunct/>
        <w:spacing w:line="420" w:lineRule="exact"/>
        <w:jc w:val="right"/>
      </w:pPr>
      <w:r>
        <w:rPr>
          <w:rFonts w:hint="eastAsia"/>
        </w:rPr>
        <w:t xml:space="preserve">年　　月　　日　</w:t>
      </w:r>
    </w:p>
    <w:p w14:paraId="106E2CCF" w14:textId="77777777" w:rsidR="006B20EE" w:rsidRDefault="006B20EE">
      <w:pPr>
        <w:overflowPunct/>
        <w:spacing w:line="420" w:lineRule="exact"/>
      </w:pPr>
      <w:r>
        <w:rPr>
          <w:rFonts w:hint="eastAsia"/>
        </w:rPr>
        <w:t xml:space="preserve">　　発注者　袋井市長</w:t>
      </w:r>
    </w:p>
    <w:p w14:paraId="6DB9B5A6" w14:textId="77777777" w:rsidR="006B20EE" w:rsidRDefault="00FA39C6">
      <w:pPr>
        <w:overflowPunct/>
        <w:spacing w:line="420" w:lineRule="exact"/>
        <w:jc w:val="right"/>
      </w:pPr>
      <w:r>
        <w:rPr>
          <w:rFonts w:hint="eastAsia"/>
        </w:rPr>
        <w:t>受注者</w:t>
      </w:r>
      <w:r w:rsidR="006B20EE">
        <w:rPr>
          <w:rFonts w:hint="eastAsia"/>
        </w:rPr>
        <w:t xml:space="preserve">　</w:t>
      </w:r>
      <w:r w:rsidR="006B20EE">
        <w:rPr>
          <w:rFonts w:hint="eastAsia"/>
          <w:spacing w:val="425"/>
        </w:rPr>
        <w:t>住</w:t>
      </w:r>
      <w:r w:rsidR="006B20EE">
        <w:rPr>
          <w:rFonts w:hint="eastAsia"/>
        </w:rPr>
        <w:t xml:space="preserve">所　　　　　　　　　　　　</w:t>
      </w:r>
    </w:p>
    <w:p w14:paraId="087A80D8" w14:textId="77777777" w:rsidR="006B20EE" w:rsidRDefault="006B20EE">
      <w:pPr>
        <w:overflowPunct/>
        <w:spacing w:line="420" w:lineRule="exact"/>
        <w:jc w:val="right"/>
      </w:pPr>
      <w:r>
        <w:rPr>
          <w:rFonts w:hint="eastAsia"/>
        </w:rPr>
        <w:t xml:space="preserve">商号又は名称　　　　　　　　　　　　</w:t>
      </w:r>
    </w:p>
    <w:p w14:paraId="5EAD825C" w14:textId="0A120CA9" w:rsidR="006B20EE" w:rsidRDefault="00FC45B1">
      <w:pPr>
        <w:overflowPunct/>
        <w:spacing w:line="42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0AFB27" wp14:editId="6BB96DD5">
                <wp:simplePos x="0" y="0"/>
                <wp:positionH relativeFrom="column">
                  <wp:posOffset>5126392</wp:posOffset>
                </wp:positionH>
                <wp:positionV relativeFrom="paragraph">
                  <wp:posOffset>79211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43925E" id="Oval 2" o:spid="_x0000_s1026" style="position:absolute;left:0;text-align:left;margin-left:403.65pt;margin-top:6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" o:allowincell="f" filled="f" strokeweight=".5pt"/>
            </w:pict>
          </mc:Fallback>
        </mc:AlternateContent>
      </w:r>
      <w:r w:rsidR="006B20EE">
        <w:rPr>
          <w:rFonts w:hint="eastAsia"/>
          <w:spacing w:val="425"/>
        </w:rPr>
        <w:t>氏</w:t>
      </w:r>
      <w:r w:rsidR="006B20EE">
        <w:rPr>
          <w:rFonts w:hint="eastAsia"/>
        </w:rPr>
        <w:t xml:space="preserve">名　　　　　　　　　　印　</w:t>
      </w:r>
    </w:p>
    <w:p w14:paraId="416EDD7C" w14:textId="77777777" w:rsidR="006B20EE" w:rsidRDefault="006B20EE">
      <w:pPr>
        <w:jc w:val="right"/>
      </w:pPr>
      <w:r>
        <w:t>(</w:t>
      </w:r>
      <w:r>
        <w:rPr>
          <w:rFonts w:hint="eastAsia"/>
        </w:rPr>
        <w:t>法人にあっては、代表者の氏名</w:t>
      </w:r>
      <w:r>
        <w:t>)</w:t>
      </w:r>
    </w:p>
    <w:sectPr w:rsidR="006B20E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CE42" w14:textId="77777777" w:rsidR="00FD136F" w:rsidRDefault="00FD136F" w:rsidP="000E01A2">
      <w:r>
        <w:separator/>
      </w:r>
    </w:p>
  </w:endnote>
  <w:endnote w:type="continuationSeparator" w:id="0">
    <w:p w14:paraId="446EEF41" w14:textId="77777777" w:rsidR="00FD136F" w:rsidRDefault="00FD136F" w:rsidP="000E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BBD3" w14:textId="77777777" w:rsidR="00FD136F" w:rsidRDefault="00FD136F" w:rsidP="000E01A2">
      <w:r>
        <w:separator/>
      </w:r>
    </w:p>
  </w:footnote>
  <w:footnote w:type="continuationSeparator" w:id="0">
    <w:p w14:paraId="3A660BD3" w14:textId="77777777" w:rsidR="00FD136F" w:rsidRDefault="00FD136F" w:rsidP="000E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EE"/>
    <w:rsid w:val="000E01A2"/>
    <w:rsid w:val="00240AED"/>
    <w:rsid w:val="002539DD"/>
    <w:rsid w:val="00451A51"/>
    <w:rsid w:val="00627BC3"/>
    <w:rsid w:val="006B20EE"/>
    <w:rsid w:val="007057F3"/>
    <w:rsid w:val="009C268E"/>
    <w:rsid w:val="00FA39C6"/>
    <w:rsid w:val="00FC45B1"/>
    <w:rsid w:val="00FD136F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7B11C"/>
  <w14:defaultImageDpi w14:val="0"/>
  <w15:docId w15:val="{E650EEFD-EED6-496B-A149-F6848B5F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3</TotalTime>
  <Pages>1</Pages>
  <Words>201</Words>
  <Characters>148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348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平野寿伸</cp:lastModifiedBy>
  <cp:revision>4</cp:revision>
  <dcterms:created xsi:type="dcterms:W3CDTF">2023-02-06T05:42:00Z</dcterms:created>
  <dcterms:modified xsi:type="dcterms:W3CDTF">2023-02-06T06:42:00Z</dcterms:modified>
  <cp:category>_x000d_</cp:category>
</cp:coreProperties>
</file>